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4AD6" w14:textId="255E447D" w:rsidR="00F50FCF" w:rsidRPr="00E301E6" w:rsidRDefault="00282535" w:rsidP="00E301E6">
      <w:pPr>
        <w:pStyle w:val="Web"/>
        <w:spacing w:before="0" w:beforeAutospacing="0" w:after="0" w:afterAutospacing="0"/>
        <w:rPr>
          <w:color w:val="192E52"/>
        </w:rPr>
      </w:pPr>
      <w:r w:rsidRPr="00E301E6">
        <w:rPr>
          <w:rFonts w:asciiTheme="majorHAnsi" w:eastAsiaTheme="majorHAnsi" w:hAnsiTheme="majorHAnsi" w:cs="Times New Roman"/>
          <w:noProof/>
          <w:color w:val="192E52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54095" wp14:editId="5F9C3CD7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892138" cy="646331"/>
                <wp:effectExtent l="0" t="0" r="0" b="0"/>
                <wp:wrapNone/>
                <wp:docPr id="9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AC8905-4DA4-EC42-A29A-9A39649569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13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D6A134" w14:textId="40F1CA7F" w:rsidR="00E301E6" w:rsidRPr="00282535" w:rsidRDefault="00421191" w:rsidP="00282535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192E52"/>
                                <w:kern w:val="24"/>
                                <w:sz w:val="22"/>
                                <w:szCs w:val="22"/>
                              </w:rPr>
                              <w:t>2021</w:t>
                            </w:r>
                            <w:r w:rsidR="00E301E6" w:rsidRPr="00282535">
                              <w:rPr>
                                <w:rFonts w:ascii="游ゴシック" w:eastAsia="游ゴシック" w:hAnsi="游ゴシック" w:cs="ＭＳ 明朝" w:hint="eastAsia"/>
                                <w:color w:val="192E52"/>
                                <w:kern w:val="24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="00282535">
                              <w:rPr>
                                <w:rFonts w:ascii="游ゴシック" w:eastAsia="游ゴシック" w:hAnsi="游ゴシック" w:cs="ＭＳ 明朝" w:hint="eastAsia"/>
                                <w:color w:val="192E52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301E6" w:rsidRPr="00282535">
                              <w:rPr>
                                <w:rFonts w:ascii="游ゴシック" w:eastAsia="游ゴシック" w:hAnsi="游ゴシック" w:cs="ＭＳ 明朝" w:hint="eastAsia"/>
                                <w:color w:val="192E52"/>
                                <w:kern w:val="24"/>
                                <w:sz w:val="22"/>
                                <w:szCs w:val="22"/>
                              </w:rPr>
                              <w:t xml:space="preserve">　月　</w:t>
                            </w:r>
                            <w:r w:rsidR="00282535">
                              <w:rPr>
                                <w:rFonts w:ascii="游ゴシック" w:eastAsia="游ゴシック" w:hAnsi="游ゴシック" w:cs="ＭＳ 明朝" w:hint="eastAsia"/>
                                <w:color w:val="192E52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301E6" w:rsidRPr="00282535">
                              <w:rPr>
                                <w:rFonts w:ascii="游ゴシック" w:eastAsia="游ゴシック" w:hAnsi="游ゴシック" w:cs="ＭＳ 明朝" w:hint="eastAsia"/>
                                <w:color w:val="192E52"/>
                                <w:kern w:val="24"/>
                                <w:sz w:val="22"/>
                                <w:szCs w:val="22"/>
                              </w:rPr>
                              <w:t xml:space="preserve">　日</w:t>
                            </w:r>
                            <w:r w:rsidR="00E301E6" w:rsidRPr="00282535">
                              <w:rPr>
                                <w:rFonts w:ascii="游ゴシック" w:eastAsia="游ゴシック" w:hAnsi="游ゴシック" w:cs="+mn-cs"/>
                                <w:color w:val="192E52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54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6.55pt;margin-top:17.2pt;width:227.75pt;height:50.9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" filled="f" stroked="f">
                <v:textbox style="mso-fit-shape-to-text:t">
                  <w:txbxContent>
                    <w:p w14:paraId="4ED6A134" w14:textId="40F1CA7F" w:rsidR="00E301E6" w:rsidRPr="00282535" w:rsidRDefault="00421191" w:rsidP="00282535">
                      <w:pPr>
                        <w:pStyle w:val="Web"/>
                        <w:spacing w:before="0" w:beforeAutospacing="0" w:after="0" w:afterAutospacing="0" w:line="340" w:lineRule="exact"/>
                        <w:jc w:val="righ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192E52"/>
                          <w:kern w:val="24"/>
                          <w:sz w:val="22"/>
                          <w:szCs w:val="22"/>
                        </w:rPr>
                        <w:t>2021</w:t>
                      </w:r>
                      <w:r w:rsidR="00E301E6" w:rsidRPr="00282535">
                        <w:rPr>
                          <w:rFonts w:ascii="游ゴシック" w:eastAsia="游ゴシック" w:hAnsi="游ゴシック" w:cs="ＭＳ 明朝" w:hint="eastAsia"/>
                          <w:color w:val="192E52"/>
                          <w:kern w:val="24"/>
                          <w:sz w:val="22"/>
                          <w:szCs w:val="22"/>
                        </w:rPr>
                        <w:t xml:space="preserve">年　</w:t>
                      </w:r>
                      <w:r w:rsidR="00282535">
                        <w:rPr>
                          <w:rFonts w:ascii="游ゴシック" w:eastAsia="游ゴシック" w:hAnsi="游ゴシック" w:cs="ＭＳ 明朝" w:hint="eastAsia"/>
                          <w:color w:val="192E52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E301E6" w:rsidRPr="00282535">
                        <w:rPr>
                          <w:rFonts w:ascii="游ゴシック" w:eastAsia="游ゴシック" w:hAnsi="游ゴシック" w:cs="ＭＳ 明朝" w:hint="eastAsia"/>
                          <w:color w:val="192E52"/>
                          <w:kern w:val="24"/>
                          <w:sz w:val="22"/>
                          <w:szCs w:val="22"/>
                        </w:rPr>
                        <w:t xml:space="preserve">　月　</w:t>
                      </w:r>
                      <w:r w:rsidR="00282535">
                        <w:rPr>
                          <w:rFonts w:ascii="游ゴシック" w:eastAsia="游ゴシック" w:hAnsi="游ゴシック" w:cs="ＭＳ 明朝" w:hint="eastAsia"/>
                          <w:color w:val="192E52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E301E6" w:rsidRPr="00282535">
                        <w:rPr>
                          <w:rFonts w:ascii="游ゴシック" w:eastAsia="游ゴシック" w:hAnsi="游ゴシック" w:cs="ＭＳ 明朝" w:hint="eastAsia"/>
                          <w:color w:val="192E52"/>
                          <w:kern w:val="24"/>
                          <w:sz w:val="22"/>
                          <w:szCs w:val="22"/>
                        </w:rPr>
                        <w:t xml:space="preserve">　日</w:t>
                      </w:r>
                      <w:r w:rsidR="00E301E6" w:rsidRPr="00282535">
                        <w:rPr>
                          <w:rFonts w:ascii="游ゴシック" w:eastAsia="游ゴシック" w:hAnsi="游ゴシック" w:cs="+mn-cs"/>
                          <w:color w:val="192E52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color w:val="192E52"/>
          <w:kern w:val="24"/>
          <w:sz w:val="60"/>
          <w:szCs w:val="60"/>
        </w:rPr>
        <w:t>申込書（</w:t>
      </w:r>
      <w:r w:rsidR="00E301E6" w:rsidRPr="00E301E6">
        <w:rPr>
          <w:rFonts w:ascii="Segoe UI" w:eastAsia="Segoe UI" w:hAnsi="Segoe UI" w:cs="Segoe UI"/>
          <w:color w:val="192E52"/>
          <w:kern w:val="24"/>
          <w:sz w:val="60"/>
          <w:szCs w:val="60"/>
        </w:rPr>
        <w:t>FAX</w:t>
      </w:r>
      <w:r>
        <w:rPr>
          <w:rFonts w:ascii="ＭＳ ゴシック" w:eastAsia="ＭＳ ゴシック" w:hAnsi="ＭＳ ゴシック" w:cs="ＭＳ ゴシック" w:hint="eastAsia"/>
          <w:color w:val="192E52"/>
          <w:kern w:val="24"/>
          <w:sz w:val="60"/>
          <w:szCs w:val="60"/>
        </w:rPr>
        <w:t>）</w:t>
      </w:r>
    </w:p>
    <w:p w14:paraId="3837DAE5" w14:textId="600B0E2F" w:rsidR="00282535" w:rsidRPr="00CE50D9" w:rsidRDefault="00282535" w:rsidP="004368D1">
      <w:pPr>
        <w:widowControl/>
        <w:tabs>
          <w:tab w:val="left" w:pos="1401"/>
          <w:tab w:val="left" w:pos="3909"/>
          <w:tab w:val="left" w:pos="4617"/>
          <w:tab w:val="left" w:pos="6241"/>
        </w:tabs>
        <w:ind w:left="81"/>
        <w:jc w:val="left"/>
        <w:rPr>
          <w:rFonts w:ascii="游ゴシック" w:eastAsia="游ゴシック" w:hAnsi="游ゴシック"/>
          <w:spacing w:val="4"/>
          <w:kern w:val="0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神奈川県支部　</w:t>
      </w:r>
      <w:r w:rsidRPr="00282535">
        <w:rPr>
          <w:rFonts w:ascii="游ゴシック" w:eastAsia="游ゴシック" w:hAnsi="游ゴシック" w:hint="eastAsia"/>
          <w:sz w:val="28"/>
          <w:szCs w:val="28"/>
        </w:rPr>
        <w:t>関口俊一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Pr="00282535">
        <w:rPr>
          <w:rFonts w:ascii="游ゴシック" w:eastAsia="游ゴシック" w:hAnsi="游ゴシック" w:hint="eastAsia"/>
          <w:sz w:val="28"/>
          <w:szCs w:val="28"/>
        </w:rPr>
        <w:t>行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421191">
        <w:rPr>
          <w:rFonts w:ascii="游ゴシック" w:eastAsia="游ゴシック" w:hAnsi="游ゴシック" w:hint="eastAsia"/>
          <w:spacing w:val="27"/>
          <w:kern w:val="0"/>
          <w:sz w:val="28"/>
          <w:szCs w:val="28"/>
          <w:fitText w:val="2102" w:id="-1685316096"/>
        </w:rPr>
        <w:t>046-235-414</w:t>
      </w:r>
      <w:r w:rsidRPr="00421191">
        <w:rPr>
          <w:rFonts w:ascii="游ゴシック" w:eastAsia="游ゴシック" w:hAnsi="游ゴシック" w:hint="eastAsia"/>
          <w:spacing w:val="5"/>
          <w:kern w:val="0"/>
          <w:sz w:val="28"/>
          <w:szCs w:val="28"/>
          <w:fitText w:val="2102" w:id="-1685316096"/>
        </w:rPr>
        <w:t>1</w:t>
      </w:r>
    </w:p>
    <w:p w14:paraId="44527701" w14:textId="703FA346" w:rsidR="00CE50D9" w:rsidRPr="00CE50D9" w:rsidRDefault="00CE50D9" w:rsidP="00CE50D9">
      <w:pPr>
        <w:rPr>
          <w:rFonts w:ascii="游ゴシック" w:eastAsia="游ゴシック" w:hAnsi="游ゴシック"/>
          <w:sz w:val="20"/>
          <w:szCs w:val="20"/>
        </w:rPr>
      </w:pPr>
      <w:r w:rsidRPr="00CE50D9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50D9">
        <w:rPr>
          <w:rFonts w:ascii="游ゴシック" w:eastAsia="游ゴシック" w:hAnsi="游ゴシック" w:hint="eastAsia"/>
          <w:sz w:val="20"/>
          <w:szCs w:val="20"/>
        </w:rPr>
        <w:t xml:space="preserve">　三友好団体合同新年会</w:t>
      </w:r>
    </w:p>
    <w:p w14:paraId="662C3D8B" w14:textId="5467B7A1" w:rsidR="00CE50D9" w:rsidRPr="00CE50D9" w:rsidRDefault="00CE50D9" w:rsidP="00CE50D9">
      <w:pPr>
        <w:rPr>
          <w:rFonts w:ascii="游ゴシック" w:eastAsia="游ゴシック" w:hAnsi="游ゴシック"/>
          <w:sz w:val="20"/>
          <w:szCs w:val="20"/>
        </w:rPr>
      </w:pPr>
      <w:r w:rsidRPr="00CE50D9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50D9">
        <w:rPr>
          <w:rFonts w:ascii="游ゴシック" w:eastAsia="游ゴシック" w:hAnsi="游ゴシック" w:hint="eastAsia"/>
          <w:sz w:val="20"/>
          <w:szCs w:val="20"/>
        </w:rPr>
        <w:t xml:space="preserve">　日時　2022年1月3日(月)　12：00～</w:t>
      </w:r>
    </w:p>
    <w:p w14:paraId="4A41E08D" w14:textId="29FC776D" w:rsidR="00CE50D9" w:rsidRPr="00CE50D9" w:rsidRDefault="00CE50D9" w:rsidP="00CE50D9">
      <w:pPr>
        <w:rPr>
          <w:rFonts w:ascii="游ゴシック" w:eastAsia="游ゴシック" w:hAnsi="游ゴシック"/>
          <w:sz w:val="20"/>
          <w:szCs w:val="20"/>
        </w:rPr>
      </w:pPr>
      <w:r w:rsidRPr="00CE50D9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50D9">
        <w:rPr>
          <w:rFonts w:ascii="游ゴシック" w:eastAsia="游ゴシック" w:hAnsi="游ゴシック" w:hint="eastAsia"/>
          <w:sz w:val="20"/>
          <w:szCs w:val="20"/>
        </w:rPr>
        <w:t xml:space="preserve">　会場　横浜崎陽軒本店　４Fダイナスティー</w:t>
      </w:r>
    </w:p>
    <w:p w14:paraId="5C506001" w14:textId="557E6591" w:rsidR="00CE50D9" w:rsidRPr="00CE50D9" w:rsidRDefault="00CE50D9" w:rsidP="00CE50D9">
      <w:pPr>
        <w:rPr>
          <w:rFonts w:ascii="游ゴシック" w:eastAsia="游ゴシック" w:hAnsi="游ゴシック"/>
          <w:sz w:val="20"/>
          <w:szCs w:val="20"/>
        </w:rPr>
      </w:pPr>
      <w:r w:rsidRPr="00CE50D9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50D9">
        <w:rPr>
          <w:rFonts w:ascii="游ゴシック" w:eastAsia="游ゴシック" w:hAnsi="游ゴシック" w:hint="eastAsia"/>
          <w:sz w:val="20"/>
          <w:szCs w:val="20"/>
        </w:rPr>
        <w:t xml:space="preserve">　会費　6000円</w:t>
      </w:r>
    </w:p>
    <w:p w14:paraId="127FFDF4" w14:textId="6D0B44C3" w:rsidR="00CE50D9" w:rsidRPr="00CE50D9" w:rsidRDefault="00CE50D9" w:rsidP="00CE50D9">
      <w:pPr>
        <w:rPr>
          <w:rFonts w:ascii="游ゴシック" w:eastAsia="游ゴシック" w:hAnsi="游ゴシック"/>
          <w:sz w:val="20"/>
          <w:szCs w:val="20"/>
        </w:rPr>
      </w:pPr>
      <w:r w:rsidRPr="00CE50D9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50D9">
        <w:rPr>
          <w:rFonts w:ascii="游ゴシック" w:eastAsia="游ゴシック" w:hAnsi="游ゴシック" w:hint="eastAsia"/>
          <w:sz w:val="20"/>
          <w:szCs w:val="20"/>
        </w:rPr>
        <w:t xml:space="preserve">　締切　12月15日(水)</w:t>
      </w:r>
    </w:p>
    <w:p w14:paraId="44597103" w14:textId="78577352" w:rsidR="00513CD3" w:rsidRDefault="00CA2536" w:rsidP="00605B69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/>
          <w:sz w:val="28"/>
          <w:szCs w:val="28"/>
        </w:rPr>
        <w:pict w14:anchorId="4DEFFB0A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C3374F3" w14:textId="28A25F67" w:rsidR="00282535" w:rsidRDefault="00CA533E" w:rsidP="00605B69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282535" w:rsidRPr="00282535">
        <w:rPr>
          <w:rFonts w:ascii="游ゴシック" w:eastAsia="游ゴシック" w:hAnsi="游ゴシック" w:hint="eastAsia"/>
          <w:sz w:val="28"/>
          <w:szCs w:val="28"/>
        </w:rPr>
        <w:t>1月3日の三友好団体合同新年会に</w:t>
      </w:r>
    </w:p>
    <w:p w14:paraId="585C0C6B" w14:textId="4E51A2FA" w:rsidR="00605B69" w:rsidRPr="00282535" w:rsidRDefault="00282535" w:rsidP="00605B69">
      <w:pPr>
        <w:autoSpaceDE w:val="0"/>
        <w:autoSpaceDN w:val="0"/>
        <w:adjustRightInd w:val="0"/>
        <w:jc w:val="left"/>
        <w:rPr>
          <w:rFonts w:ascii="游ゴシック" w:eastAsia="游ゴシック" w:hAnsi="游ゴシック" w:cs="ƒΩ‚Ç˛"/>
          <w:color w:val="192E52"/>
          <w:kern w:val="0"/>
          <w:sz w:val="32"/>
          <w:szCs w:val="32"/>
        </w:rPr>
      </w:pPr>
      <w:r w:rsidRPr="00282535">
        <w:rPr>
          <w:rFonts w:ascii="游ゴシック" w:eastAsia="游ゴシック" w:hAnsi="游ゴシック" w:hint="eastAsia"/>
          <w:sz w:val="32"/>
          <w:szCs w:val="32"/>
        </w:rPr>
        <w:t xml:space="preserve">　　</w:t>
      </w:r>
      <w:r w:rsidR="00CA533E">
        <w:rPr>
          <w:rFonts w:ascii="游ゴシック" w:eastAsia="游ゴシック" w:hAnsi="游ゴシック" w:hint="eastAsia"/>
          <w:sz w:val="32"/>
          <w:szCs w:val="32"/>
        </w:rPr>
        <w:t xml:space="preserve">　　</w:t>
      </w:r>
      <w:r w:rsidRPr="00282535">
        <w:rPr>
          <w:rFonts w:ascii="游ゴシック" w:eastAsia="游ゴシック" w:hAnsi="游ゴシック" w:hint="eastAsia"/>
          <w:sz w:val="32"/>
          <w:szCs w:val="32"/>
        </w:rPr>
        <w:t xml:space="preserve">　　出席　　　　　欠席　　　　します</w:t>
      </w:r>
    </w:p>
    <w:p w14:paraId="1E05352E" w14:textId="68022BAD" w:rsidR="00605B69" w:rsidRPr="00513CD3" w:rsidRDefault="00513CD3" w:rsidP="00513CD3">
      <w:pPr>
        <w:spacing w:line="300" w:lineRule="exact"/>
        <w:ind w:firstLineChars="2100" w:firstLine="4620"/>
        <w:rPr>
          <w:rFonts w:ascii="游ゴシック" w:eastAsia="游ゴシック" w:hAnsi="游ゴシック" w:cs="ƒΩ‚Ç˛"/>
          <w:color w:val="192E52"/>
          <w:kern w:val="0"/>
          <w:sz w:val="22"/>
          <w:szCs w:val="22"/>
        </w:rPr>
      </w:pPr>
      <w:r w:rsidRPr="00513CD3">
        <w:rPr>
          <w:rFonts w:ascii="游ゴシック" w:eastAsia="游ゴシック" w:hAnsi="游ゴシック" w:hint="eastAsia"/>
          <w:sz w:val="22"/>
          <w:szCs w:val="22"/>
        </w:rPr>
        <w:t>(どちらかを〇で囲ってください)</w:t>
      </w:r>
    </w:p>
    <w:p w14:paraId="2BEBC1BC" w14:textId="0DE559F9" w:rsidR="00605B69" w:rsidRDefault="00605B69" w:rsidP="00605B69">
      <w:pPr>
        <w:rPr>
          <w:rFonts w:ascii="游ゴシック" w:eastAsia="PMingLiU" w:hAnsi="游ゴシック"/>
          <w:color w:val="192E52"/>
          <w:sz w:val="20"/>
          <w:szCs w:val="20"/>
          <w:u w:val="single"/>
          <w:lang w:eastAsia="zh-TW"/>
        </w:rPr>
      </w:pPr>
    </w:p>
    <w:p w14:paraId="32B966A5" w14:textId="22A6A12D" w:rsidR="00513CD3" w:rsidRPr="00CA533E" w:rsidRDefault="00513CD3" w:rsidP="00605B69">
      <w:pPr>
        <w:rPr>
          <w:rFonts w:ascii="游ゴシック" w:eastAsia="游ゴシック" w:hAnsi="游ゴシック"/>
          <w:color w:val="192E52"/>
          <w:sz w:val="24"/>
          <w:u w:val="single"/>
          <w:lang w:eastAsia="zh-TW"/>
        </w:rPr>
      </w:pPr>
      <w:r w:rsidRPr="00CA533E">
        <w:rPr>
          <w:rFonts w:ascii="游ゴシック" w:eastAsia="游ゴシック" w:hAnsi="游ゴシック" w:hint="eastAsia"/>
          <w:color w:val="192E52"/>
          <w:sz w:val="24"/>
          <w:u w:val="single"/>
        </w:rPr>
        <w:t xml:space="preserve">地　区　　　　　　　　　　　</w:t>
      </w:r>
    </w:p>
    <w:p w14:paraId="56C80758" w14:textId="6EBCBF21" w:rsidR="00513CD3" w:rsidRPr="00CA533E" w:rsidRDefault="00513CD3" w:rsidP="00CA533E">
      <w:pPr>
        <w:ind w:firstLineChars="1500" w:firstLine="3600"/>
        <w:rPr>
          <w:rFonts w:ascii="游ゴシック" w:eastAsia="游ゴシック" w:hAnsi="游ゴシック"/>
          <w:color w:val="192E52"/>
          <w:sz w:val="24"/>
          <w:u w:val="single"/>
          <w:lang w:eastAsia="zh-TW"/>
        </w:rPr>
      </w:pPr>
      <w:r w:rsidRPr="00CA533E">
        <w:rPr>
          <w:rFonts w:ascii="游ゴシック" w:eastAsia="游ゴシック" w:hAnsi="游ゴシック" w:hint="eastAsia"/>
          <w:color w:val="192E52"/>
          <w:sz w:val="24"/>
          <w:u w:val="single"/>
        </w:rPr>
        <w:t xml:space="preserve">氏　名　　　　</w:t>
      </w:r>
      <w:r w:rsidR="00CA533E">
        <w:rPr>
          <w:rFonts w:ascii="游ゴシック" w:eastAsia="游ゴシック" w:hAnsi="游ゴシック" w:hint="eastAsia"/>
          <w:color w:val="192E52"/>
          <w:sz w:val="24"/>
          <w:u w:val="single"/>
        </w:rPr>
        <w:t xml:space="preserve">　</w:t>
      </w:r>
      <w:r w:rsidRPr="00CA533E">
        <w:rPr>
          <w:rFonts w:ascii="游ゴシック" w:eastAsia="游ゴシック" w:hAnsi="游ゴシック" w:hint="eastAsia"/>
          <w:color w:val="192E52"/>
          <w:sz w:val="24"/>
          <w:u w:val="single"/>
        </w:rPr>
        <w:t xml:space="preserve">　　　　　　　　　</w:t>
      </w:r>
    </w:p>
    <w:p w14:paraId="6E487686" w14:textId="1BE01C62" w:rsidR="00513CD3" w:rsidRDefault="00513CD3" w:rsidP="00605B69">
      <w:pPr>
        <w:rPr>
          <w:rFonts w:asciiTheme="minorEastAsia" w:hAnsiTheme="minorEastAsia"/>
          <w:color w:val="192E52"/>
          <w:sz w:val="20"/>
          <w:szCs w:val="20"/>
          <w:u w:val="single"/>
        </w:rPr>
      </w:pPr>
    </w:p>
    <w:p w14:paraId="7FADAF85" w14:textId="77777777" w:rsidR="00CA533E" w:rsidRDefault="00CA533E" w:rsidP="00605B69">
      <w:pPr>
        <w:rPr>
          <w:rFonts w:ascii="游ゴシック" w:eastAsia="PMingLiU" w:hAnsi="游ゴシック"/>
          <w:color w:val="192E52"/>
          <w:sz w:val="20"/>
          <w:szCs w:val="20"/>
          <w:u w:val="single"/>
          <w:lang w:eastAsia="zh-TW"/>
        </w:rPr>
      </w:pPr>
    </w:p>
    <w:p w14:paraId="0E741DF8" w14:textId="5A9C6102" w:rsidR="00605B69" w:rsidRPr="00CC7211" w:rsidRDefault="00E301E6" w:rsidP="00605B69">
      <w:pPr>
        <w:rPr>
          <w:rFonts w:ascii="游ゴシック" w:eastAsia="游ゴシック" w:hAnsi="游ゴシック"/>
          <w:color w:val="192E52"/>
          <w:sz w:val="20"/>
          <w:szCs w:val="20"/>
          <w:lang w:eastAsia="zh-TW"/>
        </w:rPr>
      </w:pPr>
      <w:r w:rsidRPr="00CC7211">
        <w:rPr>
          <w:rFonts w:ascii="游ゴシック" w:eastAsia="游ゴシック" w:hAnsi="游ゴシック" w:cs="Times New Roman"/>
          <w:noProof/>
          <w:color w:val="6A95B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EC357" wp14:editId="427894C1">
                <wp:simplePos x="0" y="0"/>
                <wp:positionH relativeFrom="column">
                  <wp:posOffset>-9525</wp:posOffset>
                </wp:positionH>
                <wp:positionV relativeFrom="paragraph">
                  <wp:posOffset>208236</wp:posOffset>
                </wp:positionV>
                <wp:extent cx="5493385" cy="0"/>
                <wp:effectExtent l="0" t="0" r="5715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92E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0FAFF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4pt" to="431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" strokecolor="#192e52" strokeweight=".5pt">
                <v:stroke joinstyle="miter"/>
              </v:line>
            </w:pict>
          </mc:Fallback>
        </mc:AlternateContent>
      </w:r>
      <w:r w:rsidRPr="00CC7211">
        <w:rPr>
          <w:rFonts w:ascii="游ゴシック" w:eastAsia="游ゴシック" w:hAnsi="游ゴシック" w:cs="Times New Roman"/>
          <w:color w:val="6A95B1"/>
          <w:kern w:val="24"/>
          <w:sz w:val="20"/>
          <w:szCs w:val="20"/>
          <w:lang w:eastAsia="zh-TW"/>
        </w:rPr>
        <w:t>■</w:t>
      </w:r>
      <w:r w:rsidR="00605B69" w:rsidRPr="00CC7211">
        <w:rPr>
          <w:rFonts w:ascii="游ゴシック" w:eastAsia="游ゴシック" w:hAnsi="游ゴシック"/>
          <w:color w:val="192E52"/>
          <w:sz w:val="20"/>
          <w:szCs w:val="20"/>
          <w:lang w:eastAsia="zh-TW"/>
        </w:rPr>
        <w:t xml:space="preserve"> </w:t>
      </w:r>
      <w:r w:rsidR="00513CD3">
        <w:rPr>
          <w:rFonts w:ascii="游ゴシック" w:eastAsia="游ゴシック" w:hAnsi="游ゴシック" w:hint="eastAsia"/>
          <w:color w:val="192E52"/>
          <w:sz w:val="20"/>
          <w:szCs w:val="20"/>
        </w:rPr>
        <w:t>通信欄</w:t>
      </w:r>
      <w:r w:rsidR="00605B69" w:rsidRPr="00CC7211">
        <w:rPr>
          <w:rFonts w:ascii="游ゴシック" w:eastAsia="游ゴシック" w:hAnsi="游ゴシック" w:hint="eastAsia"/>
          <w:color w:val="192E52"/>
          <w:sz w:val="20"/>
          <w:szCs w:val="20"/>
          <w:lang w:eastAsia="zh-TW"/>
        </w:rPr>
        <w:t xml:space="preserve">　</w:t>
      </w:r>
      <w:r w:rsidR="00513CD3">
        <w:rPr>
          <w:rFonts w:ascii="游ゴシック" w:eastAsia="游ゴシック" w:hAnsi="游ゴシック" w:hint="eastAsia"/>
          <w:color w:val="192E52"/>
          <w:sz w:val="20"/>
          <w:szCs w:val="20"/>
        </w:rPr>
        <w:t xml:space="preserve">　　</w:t>
      </w:r>
      <w:r w:rsidR="00605B69" w:rsidRPr="00CC7211">
        <w:rPr>
          <w:rFonts w:ascii="游ゴシック" w:eastAsia="游ゴシック" w:hAnsi="游ゴシック" w:hint="eastAsia"/>
          <w:color w:val="192E52"/>
          <w:sz w:val="20"/>
          <w:szCs w:val="20"/>
          <w:lang w:eastAsia="zh-TW"/>
        </w:rPr>
        <w:t xml:space="preserve">　　　　　　　　　　　　　　　　　　　　　　　　　　　　　　　　　　　　</w:t>
      </w:r>
      <w:r w:rsidRPr="00CC7211">
        <w:rPr>
          <w:rFonts w:ascii="游ゴシック" w:eastAsia="游ゴシック" w:hAnsi="游ゴシック" w:hint="eastAsia"/>
          <w:color w:val="192E52"/>
          <w:sz w:val="20"/>
          <w:szCs w:val="20"/>
          <w:lang w:eastAsia="zh-TW"/>
        </w:rPr>
        <w:t xml:space="preserve"> </w:t>
      </w:r>
    </w:p>
    <w:p w14:paraId="17AE7050" w14:textId="77777777" w:rsidR="00605B69" w:rsidRPr="00CA533E" w:rsidRDefault="00605B69" w:rsidP="00605B69">
      <w:pPr>
        <w:rPr>
          <w:rFonts w:ascii="游ゴシック" w:eastAsia="游ゴシック" w:hAnsi="游ゴシック"/>
          <w:color w:val="192E52"/>
          <w:sz w:val="20"/>
          <w:szCs w:val="20"/>
          <w:lang w:eastAsia="zh-TW"/>
        </w:rPr>
      </w:pPr>
    </w:p>
    <w:p w14:paraId="1A176FE7" w14:textId="50019139" w:rsidR="00605B69" w:rsidRPr="00CA533E" w:rsidRDefault="00605B69" w:rsidP="00605B69">
      <w:pPr>
        <w:rPr>
          <w:rFonts w:ascii="游ゴシック" w:eastAsia="游ゴシック" w:hAnsi="游ゴシック"/>
          <w:color w:val="192E52"/>
          <w:sz w:val="20"/>
          <w:szCs w:val="20"/>
          <w:lang w:eastAsia="zh-TW"/>
        </w:rPr>
      </w:pPr>
    </w:p>
    <w:sectPr w:rsidR="00605B69" w:rsidRPr="00CA533E" w:rsidSect="008537A3">
      <w:headerReference w:type="default" r:id="rId7"/>
      <w:footerReference w:type="default" r:id="rId8"/>
      <w:pgSz w:w="11900" w:h="16840"/>
      <w:pgMar w:top="198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7F21" w14:textId="77777777" w:rsidR="00CA2536" w:rsidRDefault="00CA2536" w:rsidP="008537A3">
      <w:r>
        <w:separator/>
      </w:r>
    </w:p>
  </w:endnote>
  <w:endnote w:type="continuationSeparator" w:id="0">
    <w:p w14:paraId="300BDD19" w14:textId="77777777" w:rsidR="00CA2536" w:rsidRDefault="00CA2536" w:rsidP="0085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ƒΩ‚Ç˛">
    <w:altName w:val="Calibri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43FB" w14:textId="77777777" w:rsidR="008537A3" w:rsidRDefault="00505D21">
    <w:pPr>
      <w:pStyle w:val="a7"/>
    </w:pPr>
    <w:r w:rsidRPr="00505D21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FB18D61" wp14:editId="1989999B">
              <wp:simplePos x="0" y="0"/>
              <wp:positionH relativeFrom="column">
                <wp:posOffset>-1155487</wp:posOffset>
              </wp:positionH>
              <wp:positionV relativeFrom="paragraph">
                <wp:posOffset>287656</wp:posOffset>
              </wp:positionV>
              <wp:extent cx="7639049" cy="545042"/>
              <wp:effectExtent l="0" t="0" r="0" b="1270"/>
              <wp:wrapNone/>
              <wp:docPr id="27" name="グループ化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9049" cy="545042"/>
                        <a:chOff x="0" y="0"/>
                        <a:chExt cx="6879703" cy="490897"/>
                      </a:xfrm>
                    </wpg:grpSpPr>
                    <wps:wsp>
                      <wps:cNvPr id="28" name="グラフィックス 6"/>
                      <wps:cNvSpPr/>
                      <wps:spPr>
                        <a:xfrm>
                          <a:off x="0" y="229"/>
                          <a:ext cx="4942269" cy="490437"/>
                        </a:xfrm>
                        <a:custGeom>
                          <a:avLst/>
                          <a:gdLst>
                            <a:gd name="connsiteX0" fmla="*/ 4650098 w 4942269"/>
                            <a:gd name="connsiteY0" fmla="*/ 490437 h 490437"/>
                            <a:gd name="connsiteX1" fmla="*/ 4942270 w 4942269"/>
                            <a:gd name="connsiteY1" fmla="*/ 0 h 490437"/>
                            <a:gd name="connsiteX2" fmla="*/ 0 w 4942269"/>
                            <a:gd name="connsiteY2" fmla="*/ 0 h 490437"/>
                            <a:gd name="connsiteX3" fmla="*/ 0 w 4942269"/>
                            <a:gd name="connsiteY3" fmla="*/ 490437 h 490437"/>
                            <a:gd name="connsiteX4" fmla="*/ 4650098 w 4942269"/>
                            <a:gd name="connsiteY4" fmla="*/ 490437 h 490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42269" h="490437">
                              <a:moveTo>
                                <a:pt x="4650098" y="490437"/>
                              </a:moveTo>
                              <a:lnTo>
                                <a:pt x="4942270" y="0"/>
                              </a:lnTo>
                              <a:lnTo>
                                <a:pt x="0" y="0"/>
                              </a:lnTo>
                              <a:lnTo>
                                <a:pt x="0" y="490437"/>
                              </a:lnTo>
                              <a:lnTo>
                                <a:pt x="4650098" y="490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2D55"/>
                        </a:solidFill>
                        <a:ln w="115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9" name="グラフィックス 6"/>
                      <wps:cNvSpPr/>
                      <wps:spPr>
                        <a:xfrm>
                          <a:off x="6548290" y="196289"/>
                          <a:ext cx="229778" cy="294607"/>
                        </a:xfrm>
                        <a:custGeom>
                          <a:avLst/>
                          <a:gdLst>
                            <a:gd name="connsiteX0" fmla="*/ 117031 w 229778"/>
                            <a:gd name="connsiteY0" fmla="*/ 294607 h 294607"/>
                            <a:gd name="connsiteX1" fmla="*/ 229779 w 229778"/>
                            <a:gd name="connsiteY1" fmla="*/ 103952 h 294607"/>
                            <a:gd name="connsiteX2" fmla="*/ 169353 w 229778"/>
                            <a:gd name="connsiteY2" fmla="*/ 0 h 294607"/>
                            <a:gd name="connsiteX3" fmla="*/ 0 w 229778"/>
                            <a:gd name="connsiteY3" fmla="*/ 294607 h 294607"/>
                            <a:gd name="connsiteX4" fmla="*/ 117031 w 229778"/>
                            <a:gd name="connsiteY4" fmla="*/ 294607 h 2946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778" h="294607">
                              <a:moveTo>
                                <a:pt x="117031" y="294607"/>
                              </a:moveTo>
                              <a:lnTo>
                                <a:pt x="229779" y="103952"/>
                              </a:lnTo>
                              <a:lnTo>
                                <a:pt x="169353" y="0"/>
                              </a:lnTo>
                              <a:lnTo>
                                <a:pt x="0" y="294607"/>
                              </a:lnTo>
                              <a:lnTo>
                                <a:pt x="117031" y="2946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96B4"/>
                        </a:solidFill>
                        <a:ln w="115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0" name="グラフィックス 6"/>
                      <wps:cNvSpPr/>
                      <wps:spPr>
                        <a:xfrm>
                          <a:off x="6359952" y="35992"/>
                          <a:ext cx="319607" cy="454905"/>
                        </a:xfrm>
                        <a:custGeom>
                          <a:avLst/>
                          <a:gdLst>
                            <a:gd name="connsiteX0" fmla="*/ 112285 w 319607"/>
                            <a:gd name="connsiteY0" fmla="*/ 454905 h 454905"/>
                            <a:gd name="connsiteX1" fmla="*/ 319607 w 319607"/>
                            <a:gd name="connsiteY1" fmla="*/ 94638 h 454905"/>
                            <a:gd name="connsiteX2" fmla="*/ 264507 w 319607"/>
                            <a:gd name="connsiteY2" fmla="*/ 0 h 454905"/>
                            <a:gd name="connsiteX3" fmla="*/ 0 w 319607"/>
                            <a:gd name="connsiteY3" fmla="*/ 454905 h 454905"/>
                            <a:gd name="connsiteX4" fmla="*/ 112285 w 319607"/>
                            <a:gd name="connsiteY4" fmla="*/ 454905 h 454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9607" h="454905">
                              <a:moveTo>
                                <a:pt x="112285" y="454905"/>
                              </a:moveTo>
                              <a:lnTo>
                                <a:pt x="319607" y="94638"/>
                              </a:lnTo>
                              <a:lnTo>
                                <a:pt x="264507" y="0"/>
                              </a:lnTo>
                              <a:lnTo>
                                <a:pt x="0" y="454905"/>
                              </a:lnTo>
                              <a:lnTo>
                                <a:pt x="112285" y="454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2D55"/>
                        </a:solidFill>
                        <a:ln w="115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1" name="グラフィックス 6"/>
                      <wps:cNvSpPr/>
                      <wps:spPr>
                        <a:xfrm>
                          <a:off x="4730665" y="0"/>
                          <a:ext cx="400289" cy="489402"/>
                        </a:xfrm>
                        <a:custGeom>
                          <a:avLst/>
                          <a:gdLst>
                            <a:gd name="connsiteX0" fmla="*/ 112169 w 400289"/>
                            <a:gd name="connsiteY0" fmla="*/ 489402 h 489402"/>
                            <a:gd name="connsiteX1" fmla="*/ 400290 w 400289"/>
                            <a:gd name="connsiteY1" fmla="*/ 1265 h 489402"/>
                            <a:gd name="connsiteX2" fmla="*/ 289394 w 400289"/>
                            <a:gd name="connsiteY2" fmla="*/ 0 h 489402"/>
                            <a:gd name="connsiteX3" fmla="*/ 0 w 400289"/>
                            <a:gd name="connsiteY3" fmla="*/ 489402 h 489402"/>
                            <a:gd name="connsiteX4" fmla="*/ 112169 w 400289"/>
                            <a:gd name="connsiteY4" fmla="*/ 489402 h 4894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289" h="489402">
                              <a:moveTo>
                                <a:pt x="112169" y="489402"/>
                              </a:moveTo>
                              <a:lnTo>
                                <a:pt x="400290" y="1265"/>
                              </a:lnTo>
                              <a:lnTo>
                                <a:pt x="289394" y="0"/>
                              </a:lnTo>
                              <a:lnTo>
                                <a:pt x="0" y="489402"/>
                              </a:lnTo>
                              <a:lnTo>
                                <a:pt x="112169" y="489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96B4"/>
                        </a:solidFill>
                        <a:ln w="115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2" name="グラフィックス 6"/>
                      <wps:cNvSpPr/>
                      <wps:spPr>
                        <a:xfrm>
                          <a:off x="6750634" y="380735"/>
                          <a:ext cx="129069" cy="110161"/>
                        </a:xfrm>
                        <a:custGeom>
                          <a:avLst/>
                          <a:gdLst>
                            <a:gd name="connsiteX0" fmla="*/ 65172 w 129069"/>
                            <a:gd name="connsiteY0" fmla="*/ 0 h 110161"/>
                            <a:gd name="connsiteX1" fmla="*/ 0 w 129069"/>
                            <a:gd name="connsiteY1" fmla="*/ 110162 h 110161"/>
                            <a:gd name="connsiteX2" fmla="*/ 129070 w 129069"/>
                            <a:gd name="connsiteY2" fmla="*/ 110162 h 110161"/>
                            <a:gd name="connsiteX3" fmla="*/ 65172 w 129069"/>
                            <a:gd name="connsiteY3" fmla="*/ 0 h 110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9069" h="110161">
                              <a:moveTo>
                                <a:pt x="65172" y="0"/>
                              </a:moveTo>
                              <a:lnTo>
                                <a:pt x="0" y="110162"/>
                              </a:lnTo>
                              <a:lnTo>
                                <a:pt x="129070" y="110162"/>
                              </a:lnTo>
                              <a:lnTo>
                                <a:pt x="65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689C"/>
                        </a:solidFill>
                        <a:ln w="115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3" name="グラフィックス 6"/>
                      <wps:cNvSpPr/>
                      <wps:spPr>
                        <a:xfrm>
                          <a:off x="5925861" y="363602"/>
                          <a:ext cx="147590" cy="125800"/>
                        </a:xfrm>
                        <a:custGeom>
                          <a:avLst/>
                          <a:gdLst>
                            <a:gd name="connsiteX0" fmla="*/ 74432 w 147590"/>
                            <a:gd name="connsiteY0" fmla="*/ 0 h 125800"/>
                            <a:gd name="connsiteX1" fmla="*/ 0 w 147590"/>
                            <a:gd name="connsiteY1" fmla="*/ 125800 h 125800"/>
                            <a:gd name="connsiteX2" fmla="*/ 147591 w 147590"/>
                            <a:gd name="connsiteY2" fmla="*/ 125800 h 125800"/>
                            <a:gd name="connsiteX3" fmla="*/ 74432 w 147590"/>
                            <a:gd name="connsiteY3" fmla="*/ 0 h 12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7590" h="125800">
                              <a:moveTo>
                                <a:pt x="74432" y="0"/>
                              </a:moveTo>
                              <a:lnTo>
                                <a:pt x="0" y="125800"/>
                              </a:lnTo>
                              <a:lnTo>
                                <a:pt x="147591" y="125800"/>
                              </a:lnTo>
                              <a:lnTo>
                                <a:pt x="74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96B4"/>
                        </a:solidFill>
                        <a:ln w="115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4" name="グラフィックス 6"/>
                      <wps:cNvSpPr/>
                      <wps:spPr>
                        <a:xfrm>
                          <a:off x="5306327" y="363602"/>
                          <a:ext cx="147359" cy="125800"/>
                        </a:xfrm>
                        <a:custGeom>
                          <a:avLst/>
                          <a:gdLst>
                            <a:gd name="connsiteX0" fmla="*/ 74317 w 147359"/>
                            <a:gd name="connsiteY0" fmla="*/ 0 h 125800"/>
                            <a:gd name="connsiteX1" fmla="*/ 0 w 147359"/>
                            <a:gd name="connsiteY1" fmla="*/ 125800 h 125800"/>
                            <a:gd name="connsiteX2" fmla="*/ 147360 w 147359"/>
                            <a:gd name="connsiteY2" fmla="*/ 125800 h 125800"/>
                            <a:gd name="connsiteX3" fmla="*/ 74317 w 147359"/>
                            <a:gd name="connsiteY3" fmla="*/ 0 h 12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7359" h="125800">
                              <a:moveTo>
                                <a:pt x="74317" y="0"/>
                              </a:moveTo>
                              <a:lnTo>
                                <a:pt x="0" y="125800"/>
                              </a:lnTo>
                              <a:lnTo>
                                <a:pt x="147360" y="125800"/>
                              </a:lnTo>
                              <a:lnTo>
                                <a:pt x="74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96B4"/>
                        </a:solidFill>
                        <a:ln w="115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5" name="グラフィックス 6"/>
                      <wps:cNvSpPr/>
                      <wps:spPr>
                        <a:xfrm>
                          <a:off x="6169762" y="459"/>
                          <a:ext cx="393923" cy="488827"/>
                        </a:xfrm>
                        <a:custGeom>
                          <a:avLst/>
                          <a:gdLst>
                            <a:gd name="connsiteX0" fmla="*/ 112517 w 393923"/>
                            <a:gd name="connsiteY0" fmla="*/ 488827 h 488827"/>
                            <a:gd name="connsiteX1" fmla="*/ 393923 w 393923"/>
                            <a:gd name="connsiteY1" fmla="*/ 460 h 488827"/>
                            <a:gd name="connsiteX2" fmla="*/ 282449 w 393923"/>
                            <a:gd name="connsiteY2" fmla="*/ 0 h 488827"/>
                            <a:gd name="connsiteX3" fmla="*/ 0 w 393923"/>
                            <a:gd name="connsiteY3" fmla="*/ 488827 h 488827"/>
                            <a:gd name="connsiteX4" fmla="*/ 112517 w 393923"/>
                            <a:gd name="connsiteY4" fmla="*/ 488827 h 488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3923" h="488827">
                              <a:moveTo>
                                <a:pt x="112517" y="488827"/>
                              </a:moveTo>
                              <a:lnTo>
                                <a:pt x="393923" y="460"/>
                              </a:lnTo>
                              <a:lnTo>
                                <a:pt x="282449" y="0"/>
                              </a:lnTo>
                              <a:lnTo>
                                <a:pt x="0" y="488827"/>
                              </a:lnTo>
                              <a:lnTo>
                                <a:pt x="112517" y="488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2D55"/>
                        </a:solidFill>
                        <a:ln w="115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" name="グラフィックス 6"/>
                      <wps:cNvSpPr/>
                      <wps:spPr>
                        <a:xfrm>
                          <a:off x="6055510" y="114"/>
                          <a:ext cx="322153" cy="456399"/>
                        </a:xfrm>
                        <a:custGeom>
                          <a:avLst/>
                          <a:gdLst>
                            <a:gd name="connsiteX0" fmla="*/ 322154 w 322153"/>
                            <a:gd name="connsiteY0" fmla="*/ 0 h 456399"/>
                            <a:gd name="connsiteX1" fmla="*/ 211605 w 322153"/>
                            <a:gd name="connsiteY1" fmla="*/ 0 h 456399"/>
                            <a:gd name="connsiteX2" fmla="*/ 0 w 322153"/>
                            <a:gd name="connsiteY2" fmla="*/ 358657 h 456399"/>
                            <a:gd name="connsiteX3" fmla="*/ 56721 w 322153"/>
                            <a:gd name="connsiteY3" fmla="*/ 456400 h 456399"/>
                            <a:gd name="connsiteX4" fmla="*/ 322154 w 322153"/>
                            <a:gd name="connsiteY4" fmla="*/ 0 h 456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2153" h="456399">
                              <a:moveTo>
                                <a:pt x="322154" y="0"/>
                              </a:moveTo>
                              <a:lnTo>
                                <a:pt x="211605" y="0"/>
                              </a:lnTo>
                              <a:lnTo>
                                <a:pt x="0" y="358657"/>
                              </a:lnTo>
                              <a:lnTo>
                                <a:pt x="56721" y="456400"/>
                              </a:lnTo>
                              <a:lnTo>
                                <a:pt x="322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689C"/>
                        </a:solidFill>
                        <a:ln w="115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7" name="グラフィックス 6"/>
                      <wps:cNvSpPr/>
                      <wps:spPr>
                        <a:xfrm>
                          <a:off x="5958968" y="114"/>
                          <a:ext cx="231167" cy="293227"/>
                        </a:xfrm>
                        <a:custGeom>
                          <a:avLst/>
                          <a:gdLst>
                            <a:gd name="connsiteX0" fmla="*/ 231168 w 231167"/>
                            <a:gd name="connsiteY0" fmla="*/ 0 h 293227"/>
                            <a:gd name="connsiteX1" fmla="*/ 118420 w 231167"/>
                            <a:gd name="connsiteY1" fmla="*/ 0 h 293227"/>
                            <a:gd name="connsiteX2" fmla="*/ 0 w 231167"/>
                            <a:gd name="connsiteY2" fmla="*/ 192265 h 293227"/>
                            <a:gd name="connsiteX3" fmla="*/ 58688 w 231167"/>
                            <a:gd name="connsiteY3" fmla="*/ 293227 h 293227"/>
                            <a:gd name="connsiteX4" fmla="*/ 231168 w 231167"/>
                            <a:gd name="connsiteY4" fmla="*/ 0 h 2932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1167" h="293227">
                              <a:moveTo>
                                <a:pt x="231168" y="0"/>
                              </a:moveTo>
                              <a:lnTo>
                                <a:pt x="118420" y="0"/>
                              </a:lnTo>
                              <a:lnTo>
                                <a:pt x="0" y="192265"/>
                              </a:lnTo>
                              <a:lnTo>
                                <a:pt x="58688" y="293227"/>
                              </a:lnTo>
                              <a:lnTo>
                                <a:pt x="231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2D55"/>
                        </a:solidFill>
                        <a:ln w="115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8" name="グラフィックス 6"/>
                      <wps:cNvSpPr/>
                      <wps:spPr>
                        <a:xfrm>
                          <a:off x="5847030" y="114"/>
                          <a:ext cx="152684" cy="127525"/>
                        </a:xfrm>
                        <a:custGeom>
                          <a:avLst/>
                          <a:gdLst>
                            <a:gd name="connsiteX0" fmla="*/ 152684 w 152684"/>
                            <a:gd name="connsiteY0" fmla="*/ 0 h 127525"/>
                            <a:gd name="connsiteX1" fmla="*/ 0 w 152684"/>
                            <a:gd name="connsiteY1" fmla="*/ 0 h 127525"/>
                            <a:gd name="connsiteX2" fmla="*/ 74085 w 152684"/>
                            <a:gd name="connsiteY2" fmla="*/ 127525 h 127525"/>
                            <a:gd name="connsiteX3" fmla="*/ 152684 w 152684"/>
                            <a:gd name="connsiteY3" fmla="*/ 0 h 127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684" h="127525">
                              <a:moveTo>
                                <a:pt x="152684" y="0"/>
                              </a:moveTo>
                              <a:lnTo>
                                <a:pt x="0" y="0"/>
                              </a:lnTo>
                              <a:lnTo>
                                <a:pt x="74085" y="127525"/>
                              </a:lnTo>
                              <a:lnTo>
                                <a:pt x="152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96B4"/>
                        </a:solidFill>
                        <a:ln w="11561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39" name="グラフィックス 6"/>
                      <wpg:cNvGrpSpPr/>
                      <wpg:grpSpPr>
                        <a:xfrm>
                          <a:off x="4923285" y="114"/>
                          <a:ext cx="1042396" cy="489173"/>
                          <a:chOff x="4923285" y="114"/>
                          <a:chExt cx="1042396" cy="489173"/>
                        </a:xfrm>
                      </wpg:grpSpPr>
                      <wps:wsp>
                        <wps:cNvPr id="40" name="グラフィックス 6"/>
                        <wps:cNvSpPr/>
                        <wps:spPr>
                          <a:xfrm>
                            <a:off x="5630448" y="114"/>
                            <a:ext cx="145854" cy="125455"/>
                          </a:xfrm>
                          <a:custGeom>
                            <a:avLst/>
                            <a:gdLst>
                              <a:gd name="connsiteX0" fmla="*/ 0 w 145854"/>
                              <a:gd name="connsiteY0" fmla="*/ 0 h 125455"/>
                              <a:gd name="connsiteX1" fmla="*/ 72927 w 145854"/>
                              <a:gd name="connsiteY1" fmla="*/ 125455 h 125455"/>
                              <a:gd name="connsiteX2" fmla="*/ 145855 w 145854"/>
                              <a:gd name="connsiteY2" fmla="*/ 0 h 125455"/>
                              <a:gd name="connsiteX3" fmla="*/ 0 w 145854"/>
                              <a:gd name="connsiteY3" fmla="*/ 0 h 125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5854" h="125455">
                                <a:moveTo>
                                  <a:pt x="0" y="0"/>
                                </a:moveTo>
                                <a:lnTo>
                                  <a:pt x="72927" y="125455"/>
                                </a:lnTo>
                                <a:lnTo>
                                  <a:pt x="1458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96B4"/>
                          </a:solidFill>
                          <a:ln w="11561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" name="グラフィックス 6"/>
                        <wps:cNvSpPr/>
                        <wps:spPr>
                          <a:xfrm>
                            <a:off x="5432271" y="114"/>
                            <a:ext cx="232904" cy="291617"/>
                          </a:xfrm>
                          <a:custGeom>
                            <a:avLst/>
                            <a:gdLst>
                              <a:gd name="connsiteX0" fmla="*/ 121777 w 232904"/>
                              <a:gd name="connsiteY0" fmla="*/ 0 h 291617"/>
                              <a:gd name="connsiteX1" fmla="*/ 0 w 232904"/>
                              <a:gd name="connsiteY1" fmla="*/ 0 h 291617"/>
                              <a:gd name="connsiteX2" fmla="*/ 174331 w 232904"/>
                              <a:gd name="connsiteY2" fmla="*/ 291618 h 291617"/>
                              <a:gd name="connsiteX3" fmla="*/ 232904 w 232904"/>
                              <a:gd name="connsiteY3" fmla="*/ 191230 h 291617"/>
                              <a:gd name="connsiteX4" fmla="*/ 121777 w 232904"/>
                              <a:gd name="connsiteY4" fmla="*/ 0 h 2916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2904" h="291617">
                                <a:moveTo>
                                  <a:pt x="121777" y="0"/>
                                </a:moveTo>
                                <a:lnTo>
                                  <a:pt x="0" y="0"/>
                                </a:lnTo>
                                <a:lnTo>
                                  <a:pt x="174331" y="291618"/>
                                </a:lnTo>
                                <a:lnTo>
                                  <a:pt x="232904" y="191230"/>
                                </a:lnTo>
                                <a:lnTo>
                                  <a:pt x="121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2D55"/>
                          </a:solidFill>
                          <a:ln w="11561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" name="グラフィックス 6"/>
                        <wps:cNvSpPr/>
                        <wps:spPr>
                          <a:xfrm>
                            <a:off x="5246017" y="114"/>
                            <a:ext cx="322616" cy="456399"/>
                          </a:xfrm>
                          <a:custGeom>
                            <a:avLst/>
                            <a:gdLst>
                              <a:gd name="connsiteX0" fmla="*/ 109391 w 322616"/>
                              <a:gd name="connsiteY0" fmla="*/ 0 h 456399"/>
                              <a:gd name="connsiteX1" fmla="*/ 0 w 322616"/>
                              <a:gd name="connsiteY1" fmla="*/ 0 h 456399"/>
                              <a:gd name="connsiteX2" fmla="*/ 264853 w 322616"/>
                              <a:gd name="connsiteY2" fmla="*/ 456400 h 456399"/>
                              <a:gd name="connsiteX3" fmla="*/ 322616 w 322616"/>
                              <a:gd name="connsiteY3" fmla="*/ 357048 h 456399"/>
                              <a:gd name="connsiteX4" fmla="*/ 109391 w 322616"/>
                              <a:gd name="connsiteY4" fmla="*/ 0 h 456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2616" h="456399">
                                <a:moveTo>
                                  <a:pt x="109391" y="0"/>
                                </a:moveTo>
                                <a:lnTo>
                                  <a:pt x="0" y="0"/>
                                </a:lnTo>
                                <a:lnTo>
                                  <a:pt x="264853" y="456400"/>
                                </a:lnTo>
                                <a:lnTo>
                                  <a:pt x="322616" y="357048"/>
                                </a:lnTo>
                                <a:lnTo>
                                  <a:pt x="109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89C"/>
                          </a:solidFill>
                          <a:ln w="11561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" name="グラフィックス 6"/>
                        <wps:cNvSpPr/>
                        <wps:spPr>
                          <a:xfrm>
                            <a:off x="5112201" y="193760"/>
                            <a:ext cx="230357" cy="295527"/>
                          </a:xfrm>
                          <a:custGeom>
                            <a:avLst/>
                            <a:gdLst>
                              <a:gd name="connsiteX0" fmla="*/ 117262 w 230357"/>
                              <a:gd name="connsiteY0" fmla="*/ 295527 h 295527"/>
                              <a:gd name="connsiteX1" fmla="*/ 230358 w 230357"/>
                              <a:gd name="connsiteY1" fmla="*/ 104297 h 295527"/>
                              <a:gd name="connsiteX2" fmla="*/ 169701 w 230357"/>
                              <a:gd name="connsiteY2" fmla="*/ 0 h 295527"/>
                              <a:gd name="connsiteX3" fmla="*/ 0 w 230357"/>
                              <a:gd name="connsiteY3" fmla="*/ 295527 h 295527"/>
                              <a:gd name="connsiteX4" fmla="*/ 117262 w 230357"/>
                              <a:gd name="connsiteY4" fmla="*/ 295527 h 295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0357" h="295527">
                                <a:moveTo>
                                  <a:pt x="117262" y="295527"/>
                                </a:moveTo>
                                <a:lnTo>
                                  <a:pt x="230358" y="104297"/>
                                </a:lnTo>
                                <a:lnTo>
                                  <a:pt x="169701" y="0"/>
                                </a:lnTo>
                                <a:lnTo>
                                  <a:pt x="0" y="295527"/>
                                </a:lnTo>
                                <a:lnTo>
                                  <a:pt x="117262" y="295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96B4"/>
                          </a:solidFill>
                          <a:ln w="11561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" name="グラフィックス 6"/>
                        <wps:cNvSpPr/>
                        <wps:spPr>
                          <a:xfrm>
                            <a:off x="4923285" y="33002"/>
                            <a:ext cx="320532" cy="456284"/>
                          </a:xfrm>
                          <a:custGeom>
                            <a:avLst/>
                            <a:gdLst>
                              <a:gd name="connsiteX0" fmla="*/ 112632 w 320532"/>
                              <a:gd name="connsiteY0" fmla="*/ 456285 h 456284"/>
                              <a:gd name="connsiteX1" fmla="*/ 320533 w 320532"/>
                              <a:gd name="connsiteY1" fmla="*/ 94868 h 456284"/>
                              <a:gd name="connsiteX2" fmla="*/ 265201 w 320532"/>
                              <a:gd name="connsiteY2" fmla="*/ 0 h 456284"/>
                              <a:gd name="connsiteX3" fmla="*/ 0 w 320532"/>
                              <a:gd name="connsiteY3" fmla="*/ 456285 h 456284"/>
                              <a:gd name="connsiteX4" fmla="*/ 112632 w 320532"/>
                              <a:gd name="connsiteY4" fmla="*/ 456285 h 456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0532" h="456284">
                                <a:moveTo>
                                  <a:pt x="112632" y="456285"/>
                                </a:moveTo>
                                <a:lnTo>
                                  <a:pt x="320533" y="94868"/>
                                </a:lnTo>
                                <a:lnTo>
                                  <a:pt x="265201" y="0"/>
                                </a:lnTo>
                                <a:lnTo>
                                  <a:pt x="0" y="456285"/>
                                </a:lnTo>
                                <a:lnTo>
                                  <a:pt x="112632" y="456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2D55"/>
                          </a:solidFill>
                          <a:ln w="11561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グラフィックス 6"/>
                        <wps:cNvSpPr/>
                        <wps:spPr>
                          <a:xfrm>
                            <a:off x="5735324" y="193760"/>
                            <a:ext cx="230357" cy="295527"/>
                          </a:xfrm>
                          <a:custGeom>
                            <a:avLst/>
                            <a:gdLst>
                              <a:gd name="connsiteX0" fmla="*/ 117378 w 230357"/>
                              <a:gd name="connsiteY0" fmla="*/ 295527 h 295527"/>
                              <a:gd name="connsiteX1" fmla="*/ 230358 w 230357"/>
                              <a:gd name="connsiteY1" fmla="*/ 104297 h 295527"/>
                              <a:gd name="connsiteX2" fmla="*/ 169817 w 230357"/>
                              <a:gd name="connsiteY2" fmla="*/ 0 h 295527"/>
                              <a:gd name="connsiteX3" fmla="*/ 0 w 230357"/>
                              <a:gd name="connsiteY3" fmla="*/ 295527 h 295527"/>
                              <a:gd name="connsiteX4" fmla="*/ 117378 w 230357"/>
                              <a:gd name="connsiteY4" fmla="*/ 295527 h 295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0357" h="295527">
                                <a:moveTo>
                                  <a:pt x="117378" y="295527"/>
                                </a:moveTo>
                                <a:lnTo>
                                  <a:pt x="230358" y="104297"/>
                                </a:lnTo>
                                <a:lnTo>
                                  <a:pt x="169817" y="0"/>
                                </a:lnTo>
                                <a:lnTo>
                                  <a:pt x="0" y="295527"/>
                                </a:lnTo>
                                <a:lnTo>
                                  <a:pt x="117378" y="295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2D55"/>
                          </a:solidFill>
                          <a:ln w="11561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" name="グラフィックス 6"/>
                        <wps:cNvSpPr/>
                        <wps:spPr>
                          <a:xfrm>
                            <a:off x="5546524" y="33002"/>
                            <a:ext cx="320185" cy="456284"/>
                          </a:xfrm>
                          <a:custGeom>
                            <a:avLst/>
                            <a:gdLst>
                              <a:gd name="connsiteX0" fmla="*/ 112516 w 320185"/>
                              <a:gd name="connsiteY0" fmla="*/ 456285 h 456284"/>
                              <a:gd name="connsiteX1" fmla="*/ 320186 w 320185"/>
                              <a:gd name="connsiteY1" fmla="*/ 94868 h 456284"/>
                              <a:gd name="connsiteX2" fmla="*/ 265201 w 320185"/>
                              <a:gd name="connsiteY2" fmla="*/ 0 h 456284"/>
                              <a:gd name="connsiteX3" fmla="*/ 0 w 320185"/>
                              <a:gd name="connsiteY3" fmla="*/ 456285 h 456284"/>
                              <a:gd name="connsiteX4" fmla="*/ 112516 w 320185"/>
                              <a:gd name="connsiteY4" fmla="*/ 456285 h 456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0185" h="456284">
                                <a:moveTo>
                                  <a:pt x="112516" y="456285"/>
                                </a:moveTo>
                                <a:lnTo>
                                  <a:pt x="320186" y="94868"/>
                                </a:lnTo>
                                <a:lnTo>
                                  <a:pt x="265201" y="0"/>
                                </a:lnTo>
                                <a:lnTo>
                                  <a:pt x="0" y="456285"/>
                                </a:lnTo>
                                <a:lnTo>
                                  <a:pt x="112516" y="456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96B4"/>
                          </a:solidFill>
                          <a:ln w="11561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BD2883" id="グループ化 3" o:spid="_x0000_s1026" style="position:absolute;left:0;text-align:left;margin-left:-91pt;margin-top:22.65pt;width:601.5pt;height:42.9pt;z-index:251665408;mso-width-relative:margin;mso-height-relative:margin" coordsize="68797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">
              <v:shape id="グラフィックス 6" o:spid="_x0000_s1027" style="position:absolute;top:2;width:49422;height:4904;visibility:visible;mso-wrap-style:square;v-text-anchor:middle" coordsize="4942269,49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" path="m4650098,490437l4942270,,,,,490437r4650098,xe" fillcolor="#142d55" stroked="f" strokeweight=".32114mm">
                <v:stroke joinstyle="miter"/>
                <v:path arrowok="t" o:connecttype="custom" o:connectlocs="4650098,490437;4942270,0;0,0;0,490437;4650098,490437" o:connectangles="0,0,0,0,0"/>
              </v:shape>
              <v:shape id="グラフィックス 6" o:spid="_x0000_s1028" style="position:absolute;left:65482;top:1962;width:2298;height:2946;visibility:visible;mso-wrap-style:square;v-text-anchor:middle" coordsize="229778,29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" path="m117031,294607l229779,103952,169353,,,294607r117031,xe" fillcolor="#5f96b4" stroked="f" strokeweight=".32114mm">
                <v:stroke joinstyle="miter"/>
                <v:path arrowok="t" o:connecttype="custom" o:connectlocs="117031,294607;229779,103952;169353,0;0,294607;117031,294607" o:connectangles="0,0,0,0,0"/>
              </v:shape>
              <v:shape id="グラフィックス 6" o:spid="_x0000_s1029" style="position:absolute;left:63599;top:359;width:3196;height:4549;visibility:visible;mso-wrap-style:square;v-text-anchor:middle" coordsize="319607,45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" path="m112285,454905l319607,94638,264507,,,454905r112285,xe" fillcolor="#142d55" stroked="f" strokeweight=".32114mm">
                <v:stroke joinstyle="miter"/>
                <v:path arrowok="t" o:connecttype="custom" o:connectlocs="112285,454905;319607,94638;264507,0;0,454905;112285,454905" o:connectangles="0,0,0,0,0"/>
              </v:shape>
              <v:shape id="グラフィックス 6" o:spid="_x0000_s1030" style="position:absolute;left:47306;width:4003;height:4894;visibility:visible;mso-wrap-style:square;v-text-anchor:middle" coordsize="400289,48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" path="m112169,489402l400290,1265,289394,,,489402r112169,xe" fillcolor="#5f96b4" stroked="f" strokeweight=".32114mm">
                <v:stroke joinstyle="miter"/>
                <v:path arrowok="t" o:connecttype="custom" o:connectlocs="112169,489402;400290,1265;289394,0;0,489402;112169,489402" o:connectangles="0,0,0,0,0"/>
              </v:shape>
              <v:shape id="グラフィックス 6" o:spid="_x0000_s1031" style="position:absolute;left:67506;top:3807;width:1291;height:1101;visibility:visible;mso-wrap-style:square;v-text-anchor:middle" coordsize="129069,1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" path="m65172,l,110162r129070,l65172,xe" fillcolor="#20689c" stroked="f" strokeweight=".32114mm">
                <v:stroke joinstyle="miter"/>
                <v:path arrowok="t" o:connecttype="custom" o:connectlocs="65172,0;0,110162;129070,110162;65172,0" o:connectangles="0,0,0,0"/>
              </v:shape>
              <v:shape id="グラフィックス 6" o:spid="_x0000_s1032" style="position:absolute;left:59258;top:3636;width:1476;height:1258;visibility:visible;mso-wrap-style:square;v-text-anchor:middle" coordsize="147590,12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" path="m74432,l,125800r147591,l74432,xe" fillcolor="#5f96b4" stroked="f" strokeweight=".32114mm">
                <v:stroke joinstyle="miter"/>
                <v:path arrowok="t" o:connecttype="custom" o:connectlocs="74432,0;0,125800;147591,125800;74432,0" o:connectangles="0,0,0,0"/>
              </v:shape>
              <v:shape id="グラフィックス 6" o:spid="_x0000_s1033" style="position:absolute;left:53063;top:3636;width:1473;height:1258;visibility:visible;mso-wrap-style:square;v-text-anchor:middle" coordsize="147359,12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" path="m74317,l,125800r147360,l74317,xe" fillcolor="#5f96b4" stroked="f" strokeweight=".32114mm">
                <v:stroke joinstyle="miter"/>
                <v:path arrowok="t" o:connecttype="custom" o:connectlocs="74317,0;0,125800;147360,125800;74317,0" o:connectangles="0,0,0,0"/>
              </v:shape>
              <v:shape id="グラフィックス 6" o:spid="_x0000_s1034" style="position:absolute;left:61697;top:4;width:3939;height:4888;visibility:visible;mso-wrap-style:square;v-text-anchor:middle" coordsize="393923,48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" path="m112517,488827l393923,460,282449,,,488827r112517,xe" fillcolor="#142d55" stroked="f" strokeweight=".32114mm">
                <v:stroke joinstyle="miter"/>
                <v:path arrowok="t" o:connecttype="custom" o:connectlocs="112517,488827;393923,460;282449,0;0,488827;112517,488827" o:connectangles="0,0,0,0,0"/>
              </v:shape>
              <v:shape id="グラフィックス 6" o:spid="_x0000_s1035" style="position:absolute;left:60555;top:1;width:3221;height:4564;visibility:visible;mso-wrap-style:square;v-text-anchor:middle" coordsize="322153,45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" path="m322154,l211605,,,358657r56721,97743l322154,xe" fillcolor="#20689c" stroked="f" strokeweight=".32114mm">
                <v:stroke joinstyle="miter"/>
                <v:path arrowok="t" o:connecttype="custom" o:connectlocs="322154,0;211605,0;0,358657;56721,456400;322154,0" o:connectangles="0,0,0,0,0"/>
              </v:shape>
              <v:shape id="グラフィックス 6" o:spid="_x0000_s1036" style="position:absolute;left:59589;top:1;width:2312;height:2932;visibility:visible;mso-wrap-style:square;v-text-anchor:middle" coordsize="231167,29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" path="m231168,l118420,,,192265,58688,293227,231168,xe" fillcolor="#142d55" stroked="f" strokeweight=".32114mm">
                <v:stroke joinstyle="miter"/>
                <v:path arrowok="t" o:connecttype="custom" o:connectlocs="231168,0;118420,0;0,192265;58688,293227;231168,0" o:connectangles="0,0,0,0,0"/>
              </v:shape>
              <v:shape id="グラフィックス 6" o:spid="_x0000_s1037" style="position:absolute;left:58470;top:1;width:1527;height:1275;visibility:visible;mso-wrap-style:square;v-text-anchor:middle" coordsize="152684,12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" path="m152684,l,,74085,127525,152684,xe" fillcolor="#5f96b4" stroked="f" strokeweight=".32114mm">
                <v:stroke joinstyle="miter"/>
                <v:path arrowok="t" o:connecttype="custom" o:connectlocs="152684,0;0,0;74085,127525;152684,0" o:connectangles="0,0,0,0"/>
              </v:shape>
              <v:group id="グラフィックス 6" o:spid="_x0000_s1038" style="position:absolute;left:49232;top:1;width:10424;height:4891" coordorigin="49232,1" coordsize="10423,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グラフィックス 6" o:spid="_x0000_s1039" style="position:absolute;left:56304;top:1;width:1459;height:1254;visibility:visible;mso-wrap-style:square;v-text-anchor:middle" coordsize="145854,12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" path="m,l72927,125455,145855,,,xe" fillcolor="#5f96b4" stroked="f" strokeweight=".32114mm">
                  <v:stroke joinstyle="miter"/>
                  <v:path arrowok="t" o:connecttype="custom" o:connectlocs="0,0;72927,125455;145855,0;0,0" o:connectangles="0,0,0,0"/>
                </v:shape>
                <v:shape id="グラフィックス 6" o:spid="_x0000_s1040" style="position:absolute;left:54322;top:1;width:2329;height:2916;visibility:visible;mso-wrap-style:square;v-text-anchor:middle" coordsize="232904,29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" path="m121777,l,,174331,291618,232904,191230,121777,xe" fillcolor="#142d55" stroked="f" strokeweight=".32114mm">
                  <v:stroke joinstyle="miter"/>
                  <v:path arrowok="t" o:connecttype="custom" o:connectlocs="121777,0;0,0;174331,291618;232904,191230;121777,0" o:connectangles="0,0,0,0,0"/>
                </v:shape>
                <v:shape id="グラフィックス 6" o:spid="_x0000_s1041" style="position:absolute;left:52460;top:1;width:3226;height:4564;visibility:visible;mso-wrap-style:square;v-text-anchor:middle" coordsize="322616,45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" path="m109391,l,,264853,456400r57763,-99352l109391,xe" fillcolor="#20689c" stroked="f" strokeweight=".32114mm">
                  <v:stroke joinstyle="miter"/>
                  <v:path arrowok="t" o:connecttype="custom" o:connectlocs="109391,0;0,0;264853,456400;322616,357048;109391,0" o:connectangles="0,0,0,0,0"/>
                </v:shape>
                <v:shape id="グラフィックス 6" o:spid="_x0000_s1042" style="position:absolute;left:51122;top:1937;width:2303;height:2955;visibility:visible;mso-wrap-style:square;v-text-anchor:middle" coordsize="230357,29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" path="m117262,295527l230358,104297,169701,,,295527r117262,xe" fillcolor="#5f96b4" stroked="f" strokeweight=".32114mm">
                  <v:stroke joinstyle="miter"/>
                  <v:path arrowok="t" o:connecttype="custom" o:connectlocs="117262,295527;230358,104297;169701,0;0,295527;117262,295527" o:connectangles="0,0,0,0,0"/>
                </v:shape>
                <v:shape id="グラフィックス 6" o:spid="_x0000_s1043" style="position:absolute;left:49232;top:330;width:3206;height:4562;visibility:visible;mso-wrap-style:square;v-text-anchor:middle" coordsize="320532,45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" path="m112632,456285l320533,94868,265201,,,456285r112632,xe" fillcolor="#142d55" stroked="f" strokeweight=".32114mm">
                  <v:stroke joinstyle="miter"/>
                  <v:path arrowok="t" o:connecttype="custom" o:connectlocs="112632,456285;320533,94868;265201,0;0,456285;112632,456285" o:connectangles="0,0,0,0,0"/>
                </v:shape>
                <v:shape id="グラフィックス 6" o:spid="_x0000_s1044" style="position:absolute;left:57353;top:1937;width:2303;height:2955;visibility:visible;mso-wrap-style:square;v-text-anchor:middle" coordsize="230357,29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" path="m117378,295527l230358,104297,169817,,,295527r117378,xe" fillcolor="#142d55" stroked="f" strokeweight=".32114mm">
                  <v:stroke joinstyle="miter"/>
                  <v:path arrowok="t" o:connecttype="custom" o:connectlocs="117378,295527;230358,104297;169817,0;0,295527;117378,295527" o:connectangles="0,0,0,0,0"/>
                </v:shape>
                <v:shape id="グラフィックス 6" o:spid="_x0000_s1045" style="position:absolute;left:55465;top:330;width:3202;height:4562;visibility:visible;mso-wrap-style:square;v-text-anchor:middle" coordsize="320185,45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" path="m112516,456285l320186,94868,265201,,,456285r112516,xe" fillcolor="#5f96b4" stroked="f" strokeweight=".32114mm">
                  <v:stroke joinstyle="miter"/>
                  <v:path arrowok="t" o:connecttype="custom" o:connectlocs="112516,456285;320186,94868;265201,0;0,456285;112516,456285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283F" w14:textId="77777777" w:rsidR="00CA2536" w:rsidRDefault="00CA2536" w:rsidP="008537A3">
      <w:r>
        <w:separator/>
      </w:r>
    </w:p>
  </w:footnote>
  <w:footnote w:type="continuationSeparator" w:id="0">
    <w:p w14:paraId="3CB36D47" w14:textId="77777777" w:rsidR="00CA2536" w:rsidRDefault="00CA2536" w:rsidP="0085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1EFD" w14:textId="77777777" w:rsidR="008537A3" w:rsidRDefault="00505D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2968F3C" wp14:editId="65019117">
              <wp:simplePos x="0" y="0"/>
              <wp:positionH relativeFrom="column">
                <wp:posOffset>-1079906</wp:posOffset>
              </wp:positionH>
              <wp:positionV relativeFrom="paragraph">
                <wp:posOffset>-495225</wp:posOffset>
              </wp:positionV>
              <wp:extent cx="486540" cy="1888690"/>
              <wp:effectExtent l="0" t="0" r="0" b="3810"/>
              <wp:wrapNone/>
              <wp:docPr id="6" name="グラフィ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540" cy="1888690"/>
                      </a:xfrm>
                      <a:custGeom>
                        <a:avLst/>
                        <a:gdLst>
                          <a:gd name="connsiteX0" fmla="*/ 0 w 486540"/>
                          <a:gd name="connsiteY0" fmla="*/ 1598697 h 1888690"/>
                          <a:gd name="connsiteX1" fmla="*/ 486540 w 486540"/>
                          <a:gd name="connsiteY1" fmla="*/ 1888690 h 1888690"/>
                          <a:gd name="connsiteX2" fmla="*/ 486540 w 486540"/>
                          <a:gd name="connsiteY2" fmla="*/ 0 h 1888690"/>
                          <a:gd name="connsiteX3" fmla="*/ 0 w 486540"/>
                          <a:gd name="connsiteY3" fmla="*/ 0 h 1888690"/>
                          <a:gd name="connsiteX4" fmla="*/ 0 w 486540"/>
                          <a:gd name="connsiteY4" fmla="*/ 1598697 h 18886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86540" h="1888690">
                            <a:moveTo>
                              <a:pt x="0" y="1598697"/>
                            </a:moveTo>
                            <a:lnTo>
                              <a:pt x="486540" y="1888690"/>
                            </a:lnTo>
                            <a:lnTo>
                              <a:pt x="486540" y="0"/>
                            </a:lnTo>
                            <a:lnTo>
                              <a:pt x="0" y="0"/>
                            </a:lnTo>
                            <a:lnTo>
                              <a:pt x="0" y="1598697"/>
                            </a:lnTo>
                            <a:close/>
                          </a:path>
                        </a:pathLst>
                      </a:custGeom>
                      <a:solidFill>
                        <a:srgbClr val="142D55"/>
                      </a:solidFill>
                      <a:ln w="11297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3B9FA86F" id="グラフィックス 8" o:spid="_x0000_s1026" style="position:absolute;left:0;text-align:left;margin-left:-85.05pt;margin-top:-39pt;width:38.3pt;height:148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540,18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" path="m,1598697r486540,289993l486540,,,,,1598697xe" fillcolor="#142d55" stroked="f" strokeweight=".31381mm">
              <v:stroke joinstyle="miter"/>
              <v:path arrowok="t" o:connecttype="custom" o:connectlocs="0,1598697;486540,1888690;486540,0;0,0;0,1598697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8280437" wp14:editId="023668D5">
              <wp:simplePos x="0" y="0"/>
              <wp:positionH relativeFrom="column">
                <wp:posOffset>-1080135</wp:posOffset>
              </wp:positionH>
              <wp:positionV relativeFrom="paragraph">
                <wp:posOffset>2988254</wp:posOffset>
              </wp:positionV>
              <wp:extent cx="292197" cy="228040"/>
              <wp:effectExtent l="0" t="0" r="0" b="635"/>
              <wp:wrapNone/>
              <wp:docPr id="8" name="グラフィ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197" cy="228040"/>
                      </a:xfrm>
                      <a:custGeom>
                        <a:avLst/>
                        <a:gdLst>
                          <a:gd name="connsiteX0" fmla="*/ 0 w 292197"/>
                          <a:gd name="connsiteY0" fmla="*/ 116089 h 228040"/>
                          <a:gd name="connsiteX1" fmla="*/ 189096 w 292197"/>
                          <a:gd name="connsiteY1" fmla="*/ 228040 h 228040"/>
                          <a:gd name="connsiteX2" fmla="*/ 292198 w 292197"/>
                          <a:gd name="connsiteY2" fmla="*/ 168042 h 228040"/>
                          <a:gd name="connsiteX3" fmla="*/ 0 w 292197"/>
                          <a:gd name="connsiteY3" fmla="*/ 0 h 228040"/>
                          <a:gd name="connsiteX4" fmla="*/ 0 w 292197"/>
                          <a:gd name="connsiteY4" fmla="*/ 116089 h 2280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92197" h="228040">
                            <a:moveTo>
                              <a:pt x="0" y="116089"/>
                            </a:moveTo>
                            <a:lnTo>
                              <a:pt x="189096" y="228040"/>
                            </a:lnTo>
                            <a:lnTo>
                              <a:pt x="292198" y="168042"/>
                            </a:lnTo>
                            <a:lnTo>
                              <a:pt x="0" y="0"/>
                            </a:lnTo>
                            <a:lnTo>
                              <a:pt x="0" y="116089"/>
                            </a:lnTo>
                            <a:close/>
                          </a:path>
                        </a:pathLst>
                      </a:custGeom>
                      <a:solidFill>
                        <a:srgbClr val="5F96B4"/>
                      </a:solidFill>
                      <a:ln w="11297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3718E2DF" id="グラフィックス 8" o:spid="_x0000_s1026" style="position:absolute;left:0;text-align:left;margin-left:-85.05pt;margin-top:235.3pt;width:23pt;height:1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2197,22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" path="m,116089l189096,228040,292198,168042,,,,116089xe" fillcolor="#5f96b4" stroked="f" strokeweight=".31381mm">
              <v:stroke joinstyle="miter"/>
              <v:path arrowok="t" o:connecttype="custom" o:connectlocs="0,116089;189096,228040;292198,168042;0,0;0,116089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C60655A" wp14:editId="191D33D2">
              <wp:simplePos x="0" y="0"/>
              <wp:positionH relativeFrom="column">
                <wp:posOffset>-1080135</wp:posOffset>
              </wp:positionH>
              <wp:positionV relativeFrom="paragraph">
                <wp:posOffset>2801247</wp:posOffset>
              </wp:positionV>
              <wp:extent cx="451298" cy="317233"/>
              <wp:effectExtent l="0" t="0" r="6350" b="635"/>
              <wp:wrapNone/>
              <wp:docPr id="10" name="グラフィ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298" cy="317233"/>
                      </a:xfrm>
                      <a:custGeom>
                        <a:avLst/>
                        <a:gdLst>
                          <a:gd name="connsiteX0" fmla="*/ 0 w 451298"/>
                          <a:gd name="connsiteY0" fmla="*/ 111377 h 317233"/>
                          <a:gd name="connsiteX1" fmla="*/ 357435 w 451298"/>
                          <a:gd name="connsiteY1" fmla="*/ 317234 h 317233"/>
                          <a:gd name="connsiteX2" fmla="*/ 451299 w 451298"/>
                          <a:gd name="connsiteY2" fmla="*/ 262523 h 317233"/>
                          <a:gd name="connsiteX3" fmla="*/ 0 w 451298"/>
                          <a:gd name="connsiteY3" fmla="*/ 0 h 317233"/>
                          <a:gd name="connsiteX4" fmla="*/ 0 w 451298"/>
                          <a:gd name="connsiteY4" fmla="*/ 111377 h 31723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51298" h="317233">
                            <a:moveTo>
                              <a:pt x="0" y="111377"/>
                            </a:moveTo>
                            <a:lnTo>
                              <a:pt x="357435" y="317234"/>
                            </a:lnTo>
                            <a:lnTo>
                              <a:pt x="451299" y="262523"/>
                            </a:lnTo>
                            <a:lnTo>
                              <a:pt x="0" y="0"/>
                            </a:lnTo>
                            <a:lnTo>
                              <a:pt x="0" y="111377"/>
                            </a:lnTo>
                            <a:close/>
                          </a:path>
                        </a:pathLst>
                      </a:custGeom>
                      <a:solidFill>
                        <a:srgbClr val="142D55"/>
                      </a:solidFill>
                      <a:ln w="11297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41C0544A" id="グラフィックス 8" o:spid="_x0000_s1026" style="position:absolute;left:0;text-align:left;margin-left:-85.05pt;margin-top:220.55pt;width:35.55pt;height: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1298,31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" path="m,111377l357435,317234r93864,-54711l,,,111377xe" fillcolor="#142d55" stroked="f" strokeweight=".31381mm">
              <v:stroke joinstyle="miter"/>
              <v:path arrowok="t" o:connecttype="custom" o:connectlocs="0,111377;357435,317234;451299,262523;0,0;0,111377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59CF17" wp14:editId="606A69FD">
              <wp:simplePos x="0" y="0"/>
              <wp:positionH relativeFrom="column">
                <wp:posOffset>-1078652</wp:posOffset>
              </wp:positionH>
              <wp:positionV relativeFrom="paragraph">
                <wp:posOffset>1183355</wp:posOffset>
              </wp:positionV>
              <wp:extent cx="485399" cy="397461"/>
              <wp:effectExtent l="0" t="0" r="0" b="0"/>
              <wp:wrapNone/>
              <wp:docPr id="11" name="グラフィ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399" cy="397461"/>
                      </a:xfrm>
                      <a:custGeom>
                        <a:avLst/>
                        <a:gdLst>
                          <a:gd name="connsiteX0" fmla="*/ 0 w 485399"/>
                          <a:gd name="connsiteY0" fmla="*/ 111492 h 397461"/>
                          <a:gd name="connsiteX1" fmla="*/ 484259 w 485399"/>
                          <a:gd name="connsiteY1" fmla="*/ 397462 h 397461"/>
                          <a:gd name="connsiteX2" fmla="*/ 485400 w 485399"/>
                          <a:gd name="connsiteY2" fmla="*/ 287464 h 397461"/>
                          <a:gd name="connsiteX3" fmla="*/ 0 w 485399"/>
                          <a:gd name="connsiteY3" fmla="*/ 0 h 397461"/>
                          <a:gd name="connsiteX4" fmla="*/ 0 w 485399"/>
                          <a:gd name="connsiteY4" fmla="*/ 111492 h 39746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85399" h="397461">
                            <a:moveTo>
                              <a:pt x="0" y="111492"/>
                            </a:moveTo>
                            <a:lnTo>
                              <a:pt x="484259" y="397462"/>
                            </a:lnTo>
                            <a:lnTo>
                              <a:pt x="485400" y="287464"/>
                            </a:lnTo>
                            <a:lnTo>
                              <a:pt x="0" y="0"/>
                            </a:lnTo>
                            <a:lnTo>
                              <a:pt x="0" y="111492"/>
                            </a:lnTo>
                            <a:close/>
                          </a:path>
                        </a:pathLst>
                      </a:custGeom>
                      <a:solidFill>
                        <a:srgbClr val="5F96B4"/>
                      </a:solidFill>
                      <a:ln w="11297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72CF71C2" id="グラフィックス 8" o:spid="_x0000_s1026" style="position:absolute;left:0;text-align:left;margin-left:-84.95pt;margin-top:93.2pt;width:38.2pt;height:31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399,39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" path="m,111492l484259,397462r1141,-109998l,,,111492xe" fillcolor="#5f96b4" stroked="f" strokeweight=".31381mm">
              <v:stroke joinstyle="miter"/>
              <v:path arrowok="t" o:connecttype="custom" o:connectlocs="0,111492;484259,397462;485400,287464;0,0;0,111492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70F76F" wp14:editId="21D14613">
              <wp:simplePos x="0" y="0"/>
              <wp:positionH relativeFrom="column">
                <wp:posOffset>-1080135</wp:posOffset>
              </wp:positionH>
              <wp:positionV relativeFrom="paragraph">
                <wp:posOffset>3189168</wp:posOffset>
              </wp:positionV>
              <wp:extent cx="109260" cy="128043"/>
              <wp:effectExtent l="0" t="0" r="5080" b="0"/>
              <wp:wrapNone/>
              <wp:docPr id="12" name="グラフィ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60" cy="128043"/>
                      </a:xfrm>
                      <a:custGeom>
                        <a:avLst/>
                        <a:gdLst>
                          <a:gd name="connsiteX0" fmla="*/ 109261 w 109260"/>
                          <a:gd name="connsiteY0" fmla="*/ 64596 h 128043"/>
                          <a:gd name="connsiteX1" fmla="*/ 0 w 109260"/>
                          <a:gd name="connsiteY1" fmla="*/ 0 h 128043"/>
                          <a:gd name="connsiteX2" fmla="*/ 0 w 109260"/>
                          <a:gd name="connsiteY2" fmla="*/ 128043 h 128043"/>
                          <a:gd name="connsiteX3" fmla="*/ 109261 w 109260"/>
                          <a:gd name="connsiteY3" fmla="*/ 64596 h 1280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09260" h="128043">
                            <a:moveTo>
                              <a:pt x="109261" y="64596"/>
                            </a:moveTo>
                            <a:lnTo>
                              <a:pt x="0" y="0"/>
                            </a:lnTo>
                            <a:lnTo>
                              <a:pt x="0" y="128043"/>
                            </a:lnTo>
                            <a:lnTo>
                              <a:pt x="109261" y="64596"/>
                            </a:lnTo>
                            <a:close/>
                          </a:path>
                        </a:pathLst>
                      </a:custGeom>
                      <a:solidFill>
                        <a:srgbClr val="1E699B"/>
                      </a:solidFill>
                      <a:ln w="11297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297D647B" id="グラフィックス 8" o:spid="_x0000_s1026" style="position:absolute;left:0;text-align:left;margin-left:-85.05pt;margin-top:251.1pt;width:8.6pt;height:10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60,12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" path="m109261,64596l,,,128043,109261,64596xe" fillcolor="#1e699b" stroked="f" strokeweight=".31381mm">
              <v:stroke joinstyle="miter"/>
              <v:path arrowok="t" o:connecttype="custom" o:connectlocs="109261,64596;0,0;0,128043;109261,64596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7A1E57" wp14:editId="0BEAEED6">
              <wp:simplePos x="0" y="0"/>
              <wp:positionH relativeFrom="column">
                <wp:posOffset>-1078652</wp:posOffset>
              </wp:positionH>
              <wp:positionV relativeFrom="paragraph">
                <wp:posOffset>2370223</wp:posOffset>
              </wp:positionV>
              <wp:extent cx="124885" cy="146548"/>
              <wp:effectExtent l="0" t="0" r="2540" b="6350"/>
              <wp:wrapNone/>
              <wp:docPr id="13" name="グラフィ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885" cy="146548"/>
                      </a:xfrm>
                      <a:custGeom>
                        <a:avLst/>
                        <a:gdLst>
                          <a:gd name="connsiteX0" fmla="*/ 124886 w 124885"/>
                          <a:gd name="connsiteY0" fmla="*/ 73791 h 146548"/>
                          <a:gd name="connsiteX1" fmla="*/ 0 w 124885"/>
                          <a:gd name="connsiteY1" fmla="*/ 0 h 146548"/>
                          <a:gd name="connsiteX2" fmla="*/ 0 w 124885"/>
                          <a:gd name="connsiteY2" fmla="*/ 146548 h 146548"/>
                          <a:gd name="connsiteX3" fmla="*/ 124886 w 124885"/>
                          <a:gd name="connsiteY3" fmla="*/ 73791 h 14654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4885" h="146548">
                            <a:moveTo>
                              <a:pt x="124886" y="73791"/>
                            </a:moveTo>
                            <a:lnTo>
                              <a:pt x="0" y="0"/>
                            </a:lnTo>
                            <a:lnTo>
                              <a:pt x="0" y="146548"/>
                            </a:lnTo>
                            <a:lnTo>
                              <a:pt x="124886" y="73791"/>
                            </a:lnTo>
                            <a:close/>
                          </a:path>
                        </a:pathLst>
                      </a:custGeom>
                      <a:solidFill>
                        <a:srgbClr val="5F96B4"/>
                      </a:solidFill>
                      <a:ln w="11297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0633F245" id="グラフィックス 8" o:spid="_x0000_s1026" style="position:absolute;left:0;text-align:left;margin-left:-84.95pt;margin-top:186.65pt;width:9.85pt;height:11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885,14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" path="m124886,73791l,,,146548,124886,73791xe" fillcolor="#5f96b4" stroked="f" strokeweight=".31381mm">
              <v:stroke joinstyle="miter"/>
              <v:path arrowok="t" o:connecttype="custom" o:connectlocs="124886,73791;0,0;0,146548;124886,73791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94BB4" wp14:editId="013A0891">
              <wp:simplePos x="0" y="0"/>
              <wp:positionH relativeFrom="column">
                <wp:posOffset>-1078652</wp:posOffset>
              </wp:positionH>
              <wp:positionV relativeFrom="paragraph">
                <wp:posOffset>1755065</wp:posOffset>
              </wp:positionV>
              <wp:extent cx="124885" cy="146203"/>
              <wp:effectExtent l="0" t="0" r="2540" b="6350"/>
              <wp:wrapNone/>
              <wp:docPr id="14" name="グラフィ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885" cy="146203"/>
                      </a:xfrm>
                      <a:custGeom>
                        <a:avLst/>
                        <a:gdLst>
                          <a:gd name="connsiteX0" fmla="*/ 124886 w 124885"/>
                          <a:gd name="connsiteY0" fmla="*/ 73791 h 146203"/>
                          <a:gd name="connsiteX1" fmla="*/ 0 w 124885"/>
                          <a:gd name="connsiteY1" fmla="*/ 0 h 146203"/>
                          <a:gd name="connsiteX2" fmla="*/ 0 w 124885"/>
                          <a:gd name="connsiteY2" fmla="*/ 146203 h 146203"/>
                          <a:gd name="connsiteX3" fmla="*/ 124886 w 124885"/>
                          <a:gd name="connsiteY3" fmla="*/ 73791 h 1462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4885" h="146203">
                            <a:moveTo>
                              <a:pt x="124886" y="73791"/>
                            </a:moveTo>
                            <a:lnTo>
                              <a:pt x="0" y="0"/>
                            </a:lnTo>
                            <a:lnTo>
                              <a:pt x="0" y="146203"/>
                            </a:lnTo>
                            <a:lnTo>
                              <a:pt x="124886" y="73791"/>
                            </a:lnTo>
                            <a:close/>
                          </a:path>
                        </a:pathLst>
                      </a:custGeom>
                      <a:solidFill>
                        <a:srgbClr val="5F96B4"/>
                      </a:solidFill>
                      <a:ln w="11297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758096BA" id="グラフィックス 8" o:spid="_x0000_s1026" style="position:absolute;left:0;text-align:left;margin-left:-84.95pt;margin-top:138.2pt;width:9.85pt;height:1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885,14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" path="m124886,73791l,,,146203,124886,73791xe" fillcolor="#5f96b4" stroked="f" strokeweight=".31381mm">
              <v:stroke joinstyle="miter"/>
              <v:path arrowok="t" o:connecttype="custom" o:connectlocs="124886,73791;0,0;0,146203;124886,73791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763CA" wp14:editId="5B6C104D">
              <wp:simplePos x="0" y="0"/>
              <wp:positionH relativeFrom="column">
                <wp:posOffset>-1078538</wp:posOffset>
              </wp:positionH>
              <wp:positionV relativeFrom="paragraph">
                <wp:posOffset>2612286</wp:posOffset>
              </wp:positionV>
              <wp:extent cx="484829" cy="391255"/>
              <wp:effectExtent l="0" t="0" r="0" b="2540"/>
              <wp:wrapNone/>
              <wp:docPr id="15" name="グラフィ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829" cy="391255"/>
                      </a:xfrm>
                      <a:custGeom>
                        <a:avLst/>
                        <a:gdLst>
                          <a:gd name="connsiteX0" fmla="*/ 0 w 484829"/>
                          <a:gd name="connsiteY0" fmla="*/ 111721 h 391255"/>
                          <a:gd name="connsiteX1" fmla="*/ 484373 w 484829"/>
                          <a:gd name="connsiteY1" fmla="*/ 391255 h 391255"/>
                          <a:gd name="connsiteX2" fmla="*/ 484830 w 484829"/>
                          <a:gd name="connsiteY2" fmla="*/ 280453 h 391255"/>
                          <a:gd name="connsiteX3" fmla="*/ 0 w 484829"/>
                          <a:gd name="connsiteY3" fmla="*/ 0 h 391255"/>
                          <a:gd name="connsiteX4" fmla="*/ 0 w 484829"/>
                          <a:gd name="connsiteY4" fmla="*/ 111721 h 3912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84829" h="391255">
                            <a:moveTo>
                              <a:pt x="0" y="111721"/>
                            </a:moveTo>
                            <a:lnTo>
                              <a:pt x="484373" y="391255"/>
                            </a:lnTo>
                            <a:lnTo>
                              <a:pt x="484830" y="280453"/>
                            </a:lnTo>
                            <a:lnTo>
                              <a:pt x="0" y="0"/>
                            </a:lnTo>
                            <a:lnTo>
                              <a:pt x="0" y="111721"/>
                            </a:lnTo>
                            <a:close/>
                          </a:path>
                        </a:pathLst>
                      </a:custGeom>
                      <a:solidFill>
                        <a:srgbClr val="142D55"/>
                      </a:solidFill>
                      <a:ln w="11297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855FC6F" id="グラフィックス 8" o:spid="_x0000_s1026" style="position:absolute;left:0;text-align:left;margin-left:-84.9pt;margin-top:205.7pt;width:38.2pt;height:3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4829,39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" path="m,111721l484373,391255r457,-110802l,,,111721xe" fillcolor="#142d55" stroked="f" strokeweight=".31381mm">
              <v:stroke joinstyle="miter"/>
              <v:path arrowok="t" o:connecttype="custom" o:connectlocs="0,111721;484373,391255;484830,280453;0,0;0,111721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A5019" wp14:editId="159FA374">
              <wp:simplePos x="0" y="0"/>
              <wp:positionH relativeFrom="column">
                <wp:posOffset>-1046034</wp:posOffset>
              </wp:positionH>
              <wp:positionV relativeFrom="paragraph">
                <wp:posOffset>2498955</wp:posOffset>
              </wp:positionV>
              <wp:extent cx="452781" cy="319762"/>
              <wp:effectExtent l="0" t="0" r="4445" b="0"/>
              <wp:wrapNone/>
              <wp:docPr id="16" name="グラフィ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81" cy="319762"/>
                      </a:xfrm>
                      <a:custGeom>
                        <a:avLst/>
                        <a:gdLst>
                          <a:gd name="connsiteX0" fmla="*/ 452781 w 452781"/>
                          <a:gd name="connsiteY0" fmla="*/ 319763 h 319762"/>
                          <a:gd name="connsiteX1" fmla="*/ 452781 w 452781"/>
                          <a:gd name="connsiteY1" fmla="*/ 209995 h 319762"/>
                          <a:gd name="connsiteX2" fmla="*/ 96943 w 452781"/>
                          <a:gd name="connsiteY2" fmla="*/ 0 h 319762"/>
                          <a:gd name="connsiteX3" fmla="*/ 0 w 452781"/>
                          <a:gd name="connsiteY3" fmla="*/ 56206 h 319762"/>
                          <a:gd name="connsiteX4" fmla="*/ 452781 w 452781"/>
                          <a:gd name="connsiteY4" fmla="*/ 319763 h 31976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52781" h="319762">
                            <a:moveTo>
                              <a:pt x="452781" y="319763"/>
                            </a:moveTo>
                            <a:lnTo>
                              <a:pt x="452781" y="209995"/>
                            </a:lnTo>
                            <a:lnTo>
                              <a:pt x="96943" y="0"/>
                            </a:lnTo>
                            <a:lnTo>
                              <a:pt x="0" y="56206"/>
                            </a:lnTo>
                            <a:lnTo>
                              <a:pt x="452781" y="319763"/>
                            </a:lnTo>
                            <a:close/>
                          </a:path>
                        </a:pathLst>
                      </a:custGeom>
                      <a:solidFill>
                        <a:srgbClr val="1E699B"/>
                      </a:solidFill>
                      <a:ln w="11297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6F3929CE" id="グラフィックス 8" o:spid="_x0000_s1026" style="position:absolute;left:0;text-align:left;margin-left:-82.35pt;margin-top:196.75pt;width:35.65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2781,31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" path="m452781,319763r,-109768l96943,,,56206,452781,319763xe" fillcolor="#1e699b" stroked="f" strokeweight=".31381mm">
              <v:stroke joinstyle="miter"/>
              <v:path arrowok="t" o:connecttype="custom" o:connectlocs="452781,319763;452781,209995;96943,0;0,56206;452781,319763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E60D9" wp14:editId="61E63827">
              <wp:simplePos x="0" y="0"/>
              <wp:positionH relativeFrom="column">
                <wp:posOffset>-884082</wp:posOffset>
              </wp:positionH>
              <wp:positionV relativeFrom="paragraph">
                <wp:posOffset>2403096</wp:posOffset>
              </wp:positionV>
              <wp:extent cx="290829" cy="229534"/>
              <wp:effectExtent l="0" t="0" r="1905" b="0"/>
              <wp:wrapNone/>
              <wp:docPr id="17" name="グラフィ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829" cy="229534"/>
                      </a:xfrm>
                      <a:custGeom>
                        <a:avLst/>
                        <a:gdLst>
                          <a:gd name="connsiteX0" fmla="*/ 290829 w 290829"/>
                          <a:gd name="connsiteY0" fmla="*/ 229535 h 229534"/>
                          <a:gd name="connsiteX1" fmla="*/ 290829 w 290829"/>
                          <a:gd name="connsiteY1" fmla="*/ 117584 h 229534"/>
                          <a:gd name="connsiteX2" fmla="*/ 100022 w 290829"/>
                          <a:gd name="connsiteY2" fmla="*/ 0 h 229534"/>
                          <a:gd name="connsiteX3" fmla="*/ 0 w 290829"/>
                          <a:gd name="connsiteY3" fmla="*/ 58159 h 229534"/>
                          <a:gd name="connsiteX4" fmla="*/ 290829 w 290829"/>
                          <a:gd name="connsiteY4" fmla="*/ 229535 h 22953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90829" h="229534">
                            <a:moveTo>
                              <a:pt x="290829" y="229535"/>
                            </a:moveTo>
                            <a:lnTo>
                              <a:pt x="290829" y="117584"/>
                            </a:lnTo>
                            <a:lnTo>
                              <a:pt x="100022" y="0"/>
                            </a:lnTo>
                            <a:lnTo>
                              <a:pt x="0" y="58159"/>
                            </a:lnTo>
                            <a:lnTo>
                              <a:pt x="290829" y="229535"/>
                            </a:lnTo>
                            <a:close/>
                          </a:path>
                        </a:pathLst>
                      </a:custGeom>
                      <a:solidFill>
                        <a:srgbClr val="142D55"/>
                      </a:solidFill>
                      <a:ln w="11297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752D4CA8" id="グラフィックス 8" o:spid="_x0000_s1026" style="position:absolute;left:0;text-align:left;margin-left:-69.6pt;margin-top:189.2pt;width:22.9pt;height:1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829,22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" path="m290829,229535r,-111951l100022,,,58159,290829,229535xe" fillcolor="#142d55" stroked="f" strokeweight=".31381mm">
              <v:stroke joinstyle="miter"/>
              <v:path arrowok="t" o:connecttype="custom" o:connectlocs="290829,229535;290829,117584;100022,0;0,58159;290829,229535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050968" wp14:editId="5446C16F">
              <wp:simplePos x="0" y="0"/>
              <wp:positionH relativeFrom="column">
                <wp:posOffset>-719735</wp:posOffset>
              </wp:positionH>
              <wp:positionV relativeFrom="paragraph">
                <wp:posOffset>2291949</wp:posOffset>
              </wp:positionV>
              <wp:extent cx="126482" cy="151490"/>
              <wp:effectExtent l="0" t="0" r="635" b="1270"/>
              <wp:wrapNone/>
              <wp:docPr id="18" name="グラフィ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82" cy="151490"/>
                      </a:xfrm>
                      <a:custGeom>
                        <a:avLst/>
                        <a:gdLst>
                          <a:gd name="connsiteX0" fmla="*/ 126482 w 126482"/>
                          <a:gd name="connsiteY0" fmla="*/ 151491 h 151490"/>
                          <a:gd name="connsiteX1" fmla="*/ 126482 w 126482"/>
                          <a:gd name="connsiteY1" fmla="*/ 0 h 151490"/>
                          <a:gd name="connsiteX2" fmla="*/ 0 w 126482"/>
                          <a:gd name="connsiteY2" fmla="*/ 73447 h 151490"/>
                          <a:gd name="connsiteX3" fmla="*/ 126482 w 126482"/>
                          <a:gd name="connsiteY3" fmla="*/ 151491 h 1514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6482" h="151490">
                            <a:moveTo>
                              <a:pt x="126482" y="151491"/>
                            </a:moveTo>
                            <a:lnTo>
                              <a:pt x="126482" y="0"/>
                            </a:lnTo>
                            <a:lnTo>
                              <a:pt x="0" y="73447"/>
                            </a:lnTo>
                            <a:lnTo>
                              <a:pt x="126482" y="151491"/>
                            </a:lnTo>
                            <a:close/>
                          </a:path>
                        </a:pathLst>
                      </a:custGeom>
                      <a:solidFill>
                        <a:srgbClr val="5F96B4"/>
                      </a:solidFill>
                      <a:ln w="11297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39630C52" id="グラフィックス 8" o:spid="_x0000_s1026" style="position:absolute;left:0;text-align:left;margin-left:-56.65pt;margin-top:180.45pt;width:9.95pt;height:1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482,15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" path="m126482,151491l126482,,,73447r126482,78044xe" fillcolor="#5f96b4" stroked="f" strokeweight=".31381mm">
              <v:stroke joinstyle="miter"/>
              <v:path arrowok="t" o:connecttype="custom" o:connectlocs="126482,151491;126482,0;0,73447;126482,151491" o:connectangles="0,0,0,0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779352" wp14:editId="3B5B7C05">
              <wp:simplePos x="0" y="0"/>
              <wp:positionH relativeFrom="column">
                <wp:posOffset>-1078538</wp:posOffset>
              </wp:positionH>
              <wp:positionV relativeFrom="paragraph">
                <wp:posOffset>1374729</wp:posOffset>
              </wp:positionV>
              <wp:extent cx="485285" cy="1035033"/>
              <wp:effectExtent l="0" t="0" r="0" b="0"/>
              <wp:wrapNone/>
              <wp:docPr id="19" name="グラフィックス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285" cy="1035033"/>
                        <a:chOff x="1597" y="1869954"/>
                        <a:chExt cx="485285" cy="1035033"/>
                      </a:xfrm>
                    </wpg:grpSpPr>
                    <wps:wsp>
                      <wps:cNvPr id="20" name="グラフィックス 8"/>
                      <wps:cNvSpPr/>
                      <wps:spPr>
                        <a:xfrm>
                          <a:off x="362453" y="2572007"/>
                          <a:ext cx="124429" cy="144939"/>
                        </a:xfrm>
                        <a:custGeom>
                          <a:avLst/>
                          <a:gdLst>
                            <a:gd name="connsiteX0" fmla="*/ 124429 w 124429"/>
                            <a:gd name="connsiteY0" fmla="*/ 0 h 144939"/>
                            <a:gd name="connsiteX1" fmla="*/ 0 w 124429"/>
                            <a:gd name="connsiteY1" fmla="*/ 72412 h 144939"/>
                            <a:gd name="connsiteX2" fmla="*/ 124429 w 124429"/>
                            <a:gd name="connsiteY2" fmla="*/ 144939 h 144939"/>
                            <a:gd name="connsiteX3" fmla="*/ 124429 w 124429"/>
                            <a:gd name="connsiteY3" fmla="*/ 0 h 1449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4429" h="144939">
                              <a:moveTo>
                                <a:pt x="124429" y="0"/>
                              </a:moveTo>
                              <a:lnTo>
                                <a:pt x="0" y="72412"/>
                              </a:lnTo>
                              <a:lnTo>
                                <a:pt x="124429" y="144939"/>
                              </a:lnTo>
                              <a:lnTo>
                                <a:pt x="124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96B4"/>
                        </a:solidFill>
                        <a:ln w="11297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1" name="グラフィックス 8"/>
                      <wps:cNvSpPr/>
                      <wps:spPr>
                        <a:xfrm>
                          <a:off x="197535" y="2375345"/>
                          <a:ext cx="289346" cy="231258"/>
                        </a:xfrm>
                        <a:custGeom>
                          <a:avLst/>
                          <a:gdLst>
                            <a:gd name="connsiteX0" fmla="*/ 289347 w 289346"/>
                            <a:gd name="connsiteY0" fmla="*/ 120917 h 231258"/>
                            <a:gd name="connsiteX1" fmla="*/ 289347 w 289346"/>
                            <a:gd name="connsiteY1" fmla="*/ 0 h 231258"/>
                            <a:gd name="connsiteX2" fmla="*/ 0 w 289346"/>
                            <a:gd name="connsiteY2" fmla="*/ 172984 h 231258"/>
                            <a:gd name="connsiteX3" fmla="*/ 99680 w 289346"/>
                            <a:gd name="connsiteY3" fmla="*/ 231259 h 231258"/>
                            <a:gd name="connsiteX4" fmla="*/ 289347 w 289346"/>
                            <a:gd name="connsiteY4" fmla="*/ 120917 h 231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9346" h="231258">
                              <a:moveTo>
                                <a:pt x="289347" y="120917"/>
                              </a:moveTo>
                              <a:lnTo>
                                <a:pt x="289347" y="0"/>
                              </a:lnTo>
                              <a:lnTo>
                                <a:pt x="0" y="172984"/>
                              </a:lnTo>
                              <a:lnTo>
                                <a:pt x="99680" y="231259"/>
                              </a:lnTo>
                              <a:lnTo>
                                <a:pt x="289347" y="1209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2D55"/>
                        </a:solidFill>
                        <a:ln w="11297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2" name="グラフィックス 8"/>
                      <wps:cNvSpPr/>
                      <wps:spPr>
                        <a:xfrm>
                          <a:off x="34101" y="2190292"/>
                          <a:ext cx="452781" cy="320452"/>
                        </a:xfrm>
                        <a:custGeom>
                          <a:avLst/>
                          <a:gdLst>
                            <a:gd name="connsiteX0" fmla="*/ 452781 w 452781"/>
                            <a:gd name="connsiteY0" fmla="*/ 108733 h 320452"/>
                            <a:gd name="connsiteX1" fmla="*/ 452781 w 452781"/>
                            <a:gd name="connsiteY1" fmla="*/ 0 h 320452"/>
                            <a:gd name="connsiteX2" fmla="*/ 0 w 452781"/>
                            <a:gd name="connsiteY2" fmla="*/ 263097 h 320452"/>
                            <a:gd name="connsiteX3" fmla="*/ 98540 w 452781"/>
                            <a:gd name="connsiteY3" fmla="*/ 320452 h 320452"/>
                            <a:gd name="connsiteX4" fmla="*/ 452781 w 452781"/>
                            <a:gd name="connsiteY4" fmla="*/ 108733 h 320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2781" h="320452">
                              <a:moveTo>
                                <a:pt x="452781" y="108733"/>
                              </a:moveTo>
                              <a:lnTo>
                                <a:pt x="452781" y="0"/>
                              </a:lnTo>
                              <a:lnTo>
                                <a:pt x="0" y="263097"/>
                              </a:lnTo>
                              <a:lnTo>
                                <a:pt x="98540" y="320452"/>
                              </a:lnTo>
                              <a:lnTo>
                                <a:pt x="452781" y="108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699B"/>
                        </a:solidFill>
                        <a:ln w="11297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3" name="グラフィックス 8"/>
                      <wps:cNvSpPr/>
                      <wps:spPr>
                        <a:xfrm>
                          <a:off x="1597" y="2057421"/>
                          <a:ext cx="293110" cy="228730"/>
                        </a:xfrm>
                        <a:custGeom>
                          <a:avLst/>
                          <a:gdLst>
                            <a:gd name="connsiteX0" fmla="*/ 0 w 293110"/>
                            <a:gd name="connsiteY0" fmla="*/ 116434 h 228730"/>
                            <a:gd name="connsiteX1" fmla="*/ 189666 w 293110"/>
                            <a:gd name="connsiteY1" fmla="*/ 228730 h 228730"/>
                            <a:gd name="connsiteX2" fmla="*/ 293110 w 293110"/>
                            <a:gd name="connsiteY2" fmla="*/ 168617 h 228730"/>
                            <a:gd name="connsiteX3" fmla="*/ 0 w 293110"/>
                            <a:gd name="connsiteY3" fmla="*/ 0 h 228730"/>
                            <a:gd name="connsiteX4" fmla="*/ 0 w 293110"/>
                            <a:gd name="connsiteY4" fmla="*/ 116434 h 228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3110" h="228730">
                              <a:moveTo>
                                <a:pt x="0" y="116434"/>
                              </a:moveTo>
                              <a:lnTo>
                                <a:pt x="189666" y="228730"/>
                              </a:lnTo>
                              <a:lnTo>
                                <a:pt x="293110" y="168617"/>
                              </a:lnTo>
                              <a:lnTo>
                                <a:pt x="0" y="0"/>
                              </a:lnTo>
                              <a:lnTo>
                                <a:pt x="0" y="1164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96B4"/>
                        </a:solidFill>
                        <a:ln w="11297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4" name="グラフィックス 8"/>
                      <wps:cNvSpPr/>
                      <wps:spPr>
                        <a:xfrm>
                          <a:off x="1597" y="1869954"/>
                          <a:ext cx="452667" cy="318153"/>
                        </a:xfrm>
                        <a:custGeom>
                          <a:avLst/>
                          <a:gdLst>
                            <a:gd name="connsiteX0" fmla="*/ 0 w 452667"/>
                            <a:gd name="connsiteY0" fmla="*/ 111721 h 318153"/>
                            <a:gd name="connsiteX1" fmla="*/ 358461 w 452667"/>
                            <a:gd name="connsiteY1" fmla="*/ 318153 h 318153"/>
                            <a:gd name="connsiteX2" fmla="*/ 452667 w 452667"/>
                            <a:gd name="connsiteY2" fmla="*/ 263327 h 318153"/>
                            <a:gd name="connsiteX3" fmla="*/ 0 w 452667"/>
                            <a:gd name="connsiteY3" fmla="*/ 0 h 318153"/>
                            <a:gd name="connsiteX4" fmla="*/ 0 w 452667"/>
                            <a:gd name="connsiteY4" fmla="*/ 111721 h 318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2667" h="318153">
                              <a:moveTo>
                                <a:pt x="0" y="111721"/>
                              </a:moveTo>
                              <a:lnTo>
                                <a:pt x="358461" y="318153"/>
                              </a:lnTo>
                              <a:lnTo>
                                <a:pt x="452667" y="263327"/>
                              </a:lnTo>
                              <a:lnTo>
                                <a:pt x="0" y="0"/>
                              </a:lnTo>
                              <a:lnTo>
                                <a:pt x="0" y="1117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2D55"/>
                        </a:solidFill>
                        <a:ln w="11297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5" name="グラフィックス 8"/>
                      <wps:cNvSpPr/>
                      <wps:spPr>
                        <a:xfrm>
                          <a:off x="1597" y="2676257"/>
                          <a:ext cx="293110" cy="228730"/>
                        </a:xfrm>
                        <a:custGeom>
                          <a:avLst/>
                          <a:gdLst>
                            <a:gd name="connsiteX0" fmla="*/ 0 w 293110"/>
                            <a:gd name="connsiteY0" fmla="*/ 116434 h 228730"/>
                            <a:gd name="connsiteX1" fmla="*/ 189666 w 293110"/>
                            <a:gd name="connsiteY1" fmla="*/ 228730 h 228730"/>
                            <a:gd name="connsiteX2" fmla="*/ 293110 w 293110"/>
                            <a:gd name="connsiteY2" fmla="*/ 168502 h 228730"/>
                            <a:gd name="connsiteX3" fmla="*/ 0 w 293110"/>
                            <a:gd name="connsiteY3" fmla="*/ 0 h 228730"/>
                            <a:gd name="connsiteX4" fmla="*/ 0 w 293110"/>
                            <a:gd name="connsiteY4" fmla="*/ 116434 h 228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3110" h="228730">
                              <a:moveTo>
                                <a:pt x="0" y="116434"/>
                              </a:moveTo>
                              <a:lnTo>
                                <a:pt x="189666" y="228730"/>
                              </a:lnTo>
                              <a:lnTo>
                                <a:pt x="293110" y="168502"/>
                              </a:lnTo>
                              <a:lnTo>
                                <a:pt x="0" y="0"/>
                              </a:lnTo>
                              <a:lnTo>
                                <a:pt x="0" y="1164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2D55"/>
                        </a:solidFill>
                        <a:ln w="11297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6" name="グラフィックス 8"/>
                      <wps:cNvSpPr/>
                      <wps:spPr>
                        <a:xfrm>
                          <a:off x="1597" y="2488790"/>
                          <a:ext cx="452667" cy="317808"/>
                        </a:xfrm>
                        <a:custGeom>
                          <a:avLst/>
                          <a:gdLst>
                            <a:gd name="connsiteX0" fmla="*/ 0 w 452667"/>
                            <a:gd name="connsiteY0" fmla="*/ 111721 h 317808"/>
                            <a:gd name="connsiteX1" fmla="*/ 358461 w 452667"/>
                            <a:gd name="connsiteY1" fmla="*/ 317808 h 317808"/>
                            <a:gd name="connsiteX2" fmla="*/ 452667 w 452667"/>
                            <a:gd name="connsiteY2" fmla="*/ 263212 h 317808"/>
                            <a:gd name="connsiteX3" fmla="*/ 0 w 452667"/>
                            <a:gd name="connsiteY3" fmla="*/ 0 h 317808"/>
                            <a:gd name="connsiteX4" fmla="*/ 0 w 452667"/>
                            <a:gd name="connsiteY4" fmla="*/ 111721 h 317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2667" h="317808">
                              <a:moveTo>
                                <a:pt x="0" y="111721"/>
                              </a:moveTo>
                              <a:lnTo>
                                <a:pt x="358461" y="317808"/>
                              </a:lnTo>
                              <a:lnTo>
                                <a:pt x="452667" y="263212"/>
                              </a:lnTo>
                              <a:lnTo>
                                <a:pt x="0" y="0"/>
                              </a:lnTo>
                              <a:lnTo>
                                <a:pt x="0" y="1117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96B4"/>
                        </a:solidFill>
                        <a:ln w="11297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AA016D1" id="グラフィックス 8" o:spid="_x0000_s1026" style="position:absolute;left:0;text-align:left;margin-left:-84.9pt;margin-top:108.25pt;width:38.2pt;height:81.5pt;z-index:251663360" coordorigin="15,18699" coordsize="4852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">
              <v:shape id="_x0000_s1027" style="position:absolute;left:3624;top:25720;width:1244;height:1449;visibility:visible;mso-wrap-style:square;v-text-anchor:middle" coordsize="124429,14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" path="m124429,l,72412r124429,72527l124429,xe" fillcolor="#5f96b4" stroked="f" strokeweight=".31381mm">
                <v:stroke joinstyle="miter"/>
                <v:path arrowok="t" o:connecttype="custom" o:connectlocs="124429,0;0,72412;124429,144939;124429,0" o:connectangles="0,0,0,0"/>
              </v:shape>
              <v:shape id="_x0000_s1028" style="position:absolute;left:1975;top:23753;width:2893;height:2313;visibility:visible;mso-wrap-style:square;v-text-anchor:middle" coordsize="289346,23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" path="m289347,120917l289347,,,172984r99680,58275l289347,120917xe" fillcolor="#142d55" stroked="f" strokeweight=".31381mm">
                <v:stroke joinstyle="miter"/>
                <v:path arrowok="t" o:connecttype="custom" o:connectlocs="289347,120917;289347,0;0,172984;99680,231259;289347,120917" o:connectangles="0,0,0,0,0"/>
              </v:shape>
              <v:shape id="_x0000_s1029" style="position:absolute;left:341;top:21902;width:4527;height:3205;visibility:visible;mso-wrap-style:square;v-text-anchor:middle" coordsize="452781,32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" path="m452781,108733l452781,,,263097r98540,57355l452781,108733xe" fillcolor="#1e699b" stroked="f" strokeweight=".31381mm">
                <v:stroke joinstyle="miter"/>
                <v:path arrowok="t" o:connecttype="custom" o:connectlocs="452781,108733;452781,0;0,263097;98540,320452;452781,108733" o:connectangles="0,0,0,0,0"/>
              </v:shape>
              <v:shape id="_x0000_s1030" style="position:absolute;left:15;top:20574;width:2932;height:2287;visibility:visible;mso-wrap-style:square;v-text-anchor:middle" coordsize="29311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" path="m,116434l189666,228730,293110,168617,,,,116434xe" fillcolor="#5f96b4" stroked="f" strokeweight=".31381mm">
                <v:stroke joinstyle="miter"/>
                <v:path arrowok="t" o:connecttype="custom" o:connectlocs="0,116434;189666,228730;293110,168617;0,0;0,116434" o:connectangles="0,0,0,0,0"/>
              </v:shape>
              <v:shape id="_x0000_s1031" style="position:absolute;left:15;top:18699;width:4527;height:3182;visibility:visible;mso-wrap-style:square;v-text-anchor:middle" coordsize="452667,31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" path="m,111721l358461,318153r94206,-54826l,,,111721xe" fillcolor="#142d55" stroked="f" strokeweight=".31381mm">
                <v:stroke joinstyle="miter"/>
                <v:path arrowok="t" o:connecttype="custom" o:connectlocs="0,111721;358461,318153;452667,263327;0,0;0,111721" o:connectangles="0,0,0,0,0"/>
              </v:shape>
              <v:shape id="_x0000_s1032" style="position:absolute;left:15;top:26762;width:2932;height:2287;visibility:visible;mso-wrap-style:square;v-text-anchor:middle" coordsize="293110,22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" path="m,116434l189666,228730,293110,168502,,,,116434xe" fillcolor="#142d55" stroked="f" strokeweight=".31381mm">
                <v:stroke joinstyle="miter"/>
                <v:path arrowok="t" o:connecttype="custom" o:connectlocs="0,116434;189666,228730;293110,168502;0,0;0,116434" o:connectangles="0,0,0,0,0"/>
              </v:shape>
              <v:shape id="_x0000_s1033" style="position:absolute;left:15;top:24887;width:4527;height:3178;visibility:visible;mso-wrap-style:square;v-text-anchor:middle" coordsize="452667,31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" path="m,111721l358461,317808r94206,-54596l,,,111721xe" fillcolor="#5f96b4" stroked="f" strokeweight=".31381mm">
                <v:stroke joinstyle="miter"/>
                <v:path arrowok="t" o:connecttype="custom" o:connectlocs="0,111721;358461,317808;452667,263212;0,0;0,111721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35"/>
    <w:rsid w:val="001A6F04"/>
    <w:rsid w:val="00282535"/>
    <w:rsid w:val="002937A4"/>
    <w:rsid w:val="003C04DA"/>
    <w:rsid w:val="00421191"/>
    <w:rsid w:val="004368D1"/>
    <w:rsid w:val="00505D21"/>
    <w:rsid w:val="00513CD3"/>
    <w:rsid w:val="00605B69"/>
    <w:rsid w:val="006A2172"/>
    <w:rsid w:val="006F1E62"/>
    <w:rsid w:val="00743AD6"/>
    <w:rsid w:val="00780277"/>
    <w:rsid w:val="007C148A"/>
    <w:rsid w:val="008537A3"/>
    <w:rsid w:val="00915375"/>
    <w:rsid w:val="009E3419"/>
    <w:rsid w:val="00AB40BE"/>
    <w:rsid w:val="00AD49B4"/>
    <w:rsid w:val="00CA2536"/>
    <w:rsid w:val="00CA533E"/>
    <w:rsid w:val="00CC7211"/>
    <w:rsid w:val="00CE50D9"/>
    <w:rsid w:val="00CF056E"/>
    <w:rsid w:val="00D9156A"/>
    <w:rsid w:val="00E27EC7"/>
    <w:rsid w:val="00E301E6"/>
    <w:rsid w:val="00F472F3"/>
    <w:rsid w:val="00F50FCF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080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B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7A3"/>
  </w:style>
  <w:style w:type="paragraph" w:styleId="a7">
    <w:name w:val="footer"/>
    <w:basedOn w:val="a"/>
    <w:link w:val="a8"/>
    <w:uiPriority w:val="99"/>
    <w:unhideWhenUsed/>
    <w:rsid w:val="0085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7A3"/>
  </w:style>
  <w:style w:type="paragraph" w:styleId="Web">
    <w:name w:val="Normal (Web)"/>
    <w:basedOn w:val="a"/>
    <w:uiPriority w:val="99"/>
    <w:unhideWhenUsed/>
    <w:rsid w:val="00E30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yama\AppData\Local\Microsoft\Office\16.0\DTS\ja-JP%7bD959B6A2-5E38-4154-B214-AD25B5A08D4C%7d\%7b85B8471D-7791-4610-B9DB-AA462A1481AA%7dtf97118923_win3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777F04-B831-0143-8E57-1295E3CF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{85B8471D-7791-4610-B9DB-AA462A1481AA}tf97118923_win32.dotx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2021-11-17T07:14:00Z</dcterms:created>
  <dcterms:modified xsi:type="dcterms:W3CDTF">2021-11-17T07:48:00Z</dcterms:modified>
</cp:coreProperties>
</file>